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815A" w14:textId="77777777" w:rsidR="003A53D7" w:rsidRDefault="003A53D7">
      <w:pPr>
        <w:tabs>
          <w:tab w:val="left" w:pos="2295"/>
        </w:tabs>
        <w:spacing w:line="240" w:lineRule="auto"/>
        <w:jc w:val="both"/>
        <w:rPr>
          <w:rFonts w:ascii="Source Sans Pro" w:hAnsi="Source Sans Pro"/>
          <w:sz w:val="20"/>
        </w:rPr>
      </w:pPr>
    </w:p>
    <w:p w14:paraId="17842560" w14:textId="77777777" w:rsidR="003A53D7" w:rsidRDefault="0096087B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VOORKEUR DAG- EN UURREGELING:</w:t>
      </w:r>
    </w:p>
    <w:p w14:paraId="439A98E2" w14:textId="77777777" w:rsidR="003A53D7" w:rsidRDefault="0096087B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SPORTHAL: ………………………………………………………………………………</w:t>
      </w:r>
    </w:p>
    <w:p w14:paraId="1CE7FB1B" w14:textId="77777777" w:rsidR="003A53D7" w:rsidRDefault="0096087B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NAAM CLUB: ………………………………………………………………………………</w:t>
      </w:r>
    </w:p>
    <w:p w14:paraId="0A990EF5" w14:textId="77777777" w:rsidR="003A53D7" w:rsidRDefault="003A53D7">
      <w:pPr>
        <w:rPr>
          <w:b/>
          <w:sz w:val="32"/>
          <w:szCs w:val="32"/>
          <w:lang w:val="nl-NL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134"/>
        <w:gridCol w:w="1276"/>
        <w:gridCol w:w="1559"/>
        <w:gridCol w:w="1134"/>
      </w:tblGrid>
      <w:tr w:rsidR="003A53D7" w14:paraId="76221CF7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7FCF" w14:textId="77777777" w:rsidR="003A53D7" w:rsidRDefault="0096087B">
            <w:pPr>
              <w:spacing w:after="0"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E186" w14:textId="77777777" w:rsidR="003A53D7" w:rsidRDefault="0096087B">
            <w:pPr>
              <w:spacing w:after="0"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Uurregeling</w:t>
            </w:r>
          </w:p>
          <w:p w14:paraId="7576836E" w14:textId="77777777" w:rsidR="003A53D7" w:rsidRDefault="0096087B">
            <w:pPr>
              <w:spacing w:after="0"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Van -  Tot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042D" w14:textId="77777777" w:rsidR="003A53D7" w:rsidRDefault="0096087B">
            <w:pPr>
              <w:spacing w:after="0"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Ploeg en leeftijd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1DDF" w14:textId="77777777" w:rsidR="003A53D7" w:rsidRDefault="0096087B">
            <w:pPr>
              <w:spacing w:after="0"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Terrein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C098" w14:textId="77777777" w:rsidR="003A53D7" w:rsidRDefault="0096087B">
            <w:pPr>
              <w:spacing w:after="0"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Training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2CC3" w14:textId="77777777" w:rsidR="003A53D7" w:rsidRDefault="0096087B">
            <w:pPr>
              <w:spacing w:after="0"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Competitie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E864" w14:textId="77777777" w:rsidR="003A53D7" w:rsidRDefault="0096087B">
            <w:pPr>
              <w:spacing w:after="0" w:line="240" w:lineRule="auto"/>
              <w:rPr>
                <w:b/>
                <w:sz w:val="28"/>
                <w:szCs w:val="28"/>
                <w:lang w:val="nl-NL"/>
              </w:rPr>
            </w:pPr>
            <w:proofErr w:type="spellStart"/>
            <w:r>
              <w:rPr>
                <w:b/>
                <w:sz w:val="28"/>
                <w:szCs w:val="28"/>
                <w:lang w:val="nl-NL"/>
              </w:rPr>
              <w:t>Recrea</w:t>
            </w:r>
            <w:proofErr w:type="spellEnd"/>
          </w:p>
        </w:tc>
      </w:tr>
      <w:tr w:rsidR="003A53D7" w14:paraId="288E7937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2B5D" w14:textId="77777777" w:rsidR="003A53D7" w:rsidRDefault="0096087B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Maandag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5D8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26E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9AA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E8CB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7695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0CD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4149028D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014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F9E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F49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4C7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B552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CBD3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50F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3BC861A3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A79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8FC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121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E06A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225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49A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9B0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1340F352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6FD4" w14:textId="77777777" w:rsidR="003A53D7" w:rsidRDefault="0096087B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C1AD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E363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292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9A7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ED3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A3E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5EF0FF35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43D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772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DEEC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CFB5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59F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869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51E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02193112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6A7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669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DAF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185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7695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F5B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412C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6C6EE535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2B3A" w14:textId="77777777" w:rsidR="003A53D7" w:rsidRDefault="0096087B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FF95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A163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3DE3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0F1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FF8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E3B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03016926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25C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2E8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0ED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62A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217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B89D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30B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61534682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7EAA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31E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415C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17E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C1B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856A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F79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3A2F0F44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C87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2B8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A5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E18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F925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D902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F00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62C418A1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6B8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2E3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784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16BA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B17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F30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65F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578B9855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D44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379B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F54C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431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CB6D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216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B87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1EC386BE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D790" w14:textId="77777777" w:rsidR="003A53D7" w:rsidRDefault="0096087B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6B4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27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FD32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406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9612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04A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65F9A3C1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E07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27D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B2A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9052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7EB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260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6B1A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6CB9D99D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FEC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EB3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39D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513B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2EC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98B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DFA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33587919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550C" w14:textId="77777777" w:rsidR="003A53D7" w:rsidRDefault="0096087B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Vrijdag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6E52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2C2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073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B44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E5D3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CE4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6277B400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7EDC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A26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132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6873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073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207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84FD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3DFD523B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58E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E41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283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820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006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7245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BA13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25B2E387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676B" w14:textId="77777777" w:rsidR="003A53D7" w:rsidRDefault="0096087B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Zaterdag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406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67C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4E3D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2C1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3A9B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092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035A6940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7B0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6BD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29EC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096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262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9F49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6E9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51A0B334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750C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1B0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F62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F8A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16C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8A8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5C6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75DBF335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B40D" w14:textId="77777777" w:rsidR="003A53D7" w:rsidRDefault="0096087B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Zondag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084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5B8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74C3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215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47BD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0EA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5CC27D89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309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DFE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92F6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AC60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C3E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62E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5145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5A900AAB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D6D3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1F4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398A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21B2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9D3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B12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EAA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146E787C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21A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F43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EB7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C6D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0C93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5CA3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AF28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3A53D7" w14:paraId="6E9C89CA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F68D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6055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5FF1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69D5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DC94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0F8F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82BE" w14:textId="77777777" w:rsidR="003A53D7" w:rsidRDefault="003A53D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</w:p>
        </w:tc>
      </w:tr>
    </w:tbl>
    <w:p w14:paraId="065EFCBA" w14:textId="77777777" w:rsidR="003A53D7" w:rsidRDefault="003A53D7">
      <w:pPr>
        <w:rPr>
          <w:b/>
          <w:sz w:val="32"/>
          <w:szCs w:val="32"/>
          <w:lang w:val="nl-NL"/>
        </w:rPr>
      </w:pPr>
    </w:p>
    <w:p w14:paraId="0512263E" w14:textId="77777777" w:rsidR="003A53D7" w:rsidRDefault="003A53D7">
      <w:pPr>
        <w:tabs>
          <w:tab w:val="left" w:pos="2295"/>
        </w:tabs>
        <w:rPr>
          <w:rFonts w:ascii="Source Sans Pro" w:hAnsi="Source Sans Pro"/>
        </w:rPr>
      </w:pPr>
    </w:p>
    <w:sectPr w:rsidR="003A53D7">
      <w:headerReference w:type="default" r:id="rId6"/>
      <w:footerReference w:type="default" r:id="rId7"/>
      <w:pgSz w:w="11906" w:h="16838"/>
      <w:pgMar w:top="1440" w:right="1440" w:bottom="1440" w:left="170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9A35" w14:textId="77777777" w:rsidR="00000000" w:rsidRDefault="0096087B">
      <w:pPr>
        <w:spacing w:after="0" w:line="240" w:lineRule="auto"/>
      </w:pPr>
      <w:r>
        <w:separator/>
      </w:r>
    </w:p>
  </w:endnote>
  <w:endnote w:type="continuationSeparator" w:id="0">
    <w:p w14:paraId="6228AFE6" w14:textId="77777777" w:rsidR="00000000" w:rsidRDefault="0096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2D0F" w14:textId="77777777" w:rsidR="000F4802" w:rsidRDefault="0096087B">
    <w:pPr>
      <w:pStyle w:val="Voettekst"/>
      <w:jc w:val="right"/>
    </w:pPr>
    <w:r>
      <w:rPr>
        <w:rFonts w:ascii="Source Sans Pro" w:hAnsi="Source Sans Pro"/>
        <w:b/>
        <w:sz w:val="14"/>
        <w:szCs w:val="14"/>
      </w:rPr>
      <w:t xml:space="preserve">Gemeente Beveren </w:t>
    </w:r>
    <w:r>
      <w:rPr>
        <w:rFonts w:ascii="Arial" w:hAnsi="Arial" w:cs="Arial"/>
        <w:b/>
        <w:sz w:val="14"/>
        <w:szCs w:val="14"/>
      </w:rPr>
      <w:t>●</w:t>
    </w:r>
    <w:r>
      <w:rPr>
        <w:rFonts w:ascii="Source Sans Pro" w:hAnsi="Source Sans Pro"/>
        <w:b/>
        <w:sz w:val="14"/>
        <w:szCs w:val="14"/>
      </w:rPr>
      <w:t xml:space="preserve"> </w:t>
    </w:r>
    <w:r>
      <w:rPr>
        <w:rFonts w:ascii="Source Sans Pro" w:hAnsi="Source Sans Pro"/>
        <w:sz w:val="14"/>
        <w:szCs w:val="14"/>
      </w:rPr>
      <w:t xml:space="preserve">Stationsstraat 2 </w:t>
    </w:r>
    <w:r>
      <w:rPr>
        <w:rFonts w:ascii="Arial" w:hAnsi="Arial" w:cs="Arial"/>
        <w:sz w:val="14"/>
        <w:szCs w:val="14"/>
      </w:rPr>
      <w:t>●</w:t>
    </w:r>
    <w:r>
      <w:rPr>
        <w:rFonts w:ascii="Source Sans Pro" w:hAnsi="Source Sans Pro"/>
        <w:sz w:val="14"/>
        <w:szCs w:val="14"/>
      </w:rPr>
      <w:t xml:space="preserve"> 9120 Beveren </w:t>
    </w:r>
    <w:r>
      <w:rPr>
        <w:rFonts w:ascii="Arial" w:hAnsi="Arial" w:cs="Arial"/>
        <w:sz w:val="14"/>
        <w:szCs w:val="14"/>
      </w:rPr>
      <w:t>●</w:t>
    </w:r>
    <w:r>
      <w:rPr>
        <w:rFonts w:ascii="Source Sans Pro" w:hAnsi="Source Sans Pro"/>
        <w:sz w:val="14"/>
        <w:szCs w:val="14"/>
      </w:rPr>
      <w:t xml:space="preserve">T 03 750 15 11 </w:t>
    </w:r>
    <w:r>
      <w:rPr>
        <w:rFonts w:ascii="Arial" w:hAnsi="Arial" w:cs="Arial"/>
        <w:sz w:val="14"/>
        <w:szCs w:val="14"/>
      </w:rPr>
      <w:t>● E</w:t>
    </w:r>
    <w:r>
      <w:rPr>
        <w:rFonts w:ascii="Source Sans Pro" w:hAnsi="Source Sans Pro"/>
        <w:sz w:val="14"/>
        <w:szCs w:val="14"/>
      </w:rPr>
      <w:t xml:space="preserve"> info@beveren.be </w:t>
    </w:r>
    <w:r>
      <w:rPr>
        <w:rFonts w:ascii="Arial" w:hAnsi="Arial" w:cs="Arial"/>
        <w:sz w:val="14"/>
        <w:szCs w:val="14"/>
      </w:rPr>
      <w:t>●</w:t>
    </w:r>
    <w:r>
      <w:rPr>
        <w:rFonts w:ascii="Source Sans Pro" w:hAnsi="Source Sans Pro"/>
        <w:sz w:val="14"/>
        <w:szCs w:val="14"/>
      </w:rPr>
      <w:t xml:space="preserve"> www.beveren.be </w:t>
    </w:r>
  </w:p>
  <w:p w14:paraId="266F7A3C" w14:textId="77777777" w:rsidR="000F4802" w:rsidRDefault="0096087B">
    <w:pPr>
      <w:pStyle w:val="Voettekst"/>
      <w:ind w:left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D49E" w14:textId="77777777" w:rsidR="00000000" w:rsidRDefault="009608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4B4A4C" w14:textId="77777777" w:rsidR="00000000" w:rsidRDefault="0096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228C" w14:textId="77777777" w:rsidR="000F4802" w:rsidRDefault="0096087B">
    <w:pPr>
      <w:pStyle w:val="Koptekst"/>
      <w:ind w:left="-1701"/>
    </w:pPr>
    <w:r>
      <w:rPr>
        <w:noProof/>
        <w:lang w:eastAsia="nl-BE"/>
      </w:rPr>
      <w:drawing>
        <wp:inline distT="0" distB="0" distL="0" distR="0" wp14:anchorId="303B7C8A" wp14:editId="75259039">
          <wp:extent cx="2556040" cy="649726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6040" cy="6497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3520E42" w14:textId="77777777" w:rsidR="000F4802" w:rsidRDefault="0096087B">
    <w:pPr>
      <w:pStyle w:val="Koptekst"/>
      <w:ind w:left="-1276"/>
    </w:pPr>
  </w:p>
  <w:p w14:paraId="1DF9B2B3" w14:textId="77777777" w:rsidR="000F4802" w:rsidRDefault="0096087B">
    <w:pPr>
      <w:pStyle w:val="Koptekst"/>
    </w:pPr>
  </w:p>
  <w:p w14:paraId="0F4943C3" w14:textId="77777777" w:rsidR="000F4802" w:rsidRDefault="009608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53D7"/>
    <w:rsid w:val="003A53D7"/>
    <w:rsid w:val="009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E1D8"/>
  <w15:docId w15:val="{D2F00DD1-59EE-4672-B2AB-83105E8E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lanco_staand_met_logo_v1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blanco_staand_met_logo_v16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Buck Bart (infodienst)</dc:creator>
  <cp:lastModifiedBy>De Buck Bart (infodienst)</cp:lastModifiedBy>
  <cp:revision>2</cp:revision>
  <dcterms:created xsi:type="dcterms:W3CDTF">2021-02-08T11:06:00Z</dcterms:created>
  <dcterms:modified xsi:type="dcterms:W3CDTF">2021-02-08T11:06:00Z</dcterms:modified>
</cp:coreProperties>
</file>