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CC453" w14:textId="77777777" w:rsidR="00020AE8" w:rsidRPr="008714AD" w:rsidRDefault="00C60A5D" w:rsidP="00907891">
      <w:pPr>
        <w:pStyle w:val="tussentitel"/>
        <w:rPr>
          <w:rFonts w:ascii="Source Sans Pro SemiBold" w:hAnsi="Source Sans Pro SemiBold"/>
          <w:b w:val="0"/>
          <w:sz w:val="22"/>
          <w:lang w:val="nl-NL" w:eastAsia="nl-NL"/>
        </w:rPr>
      </w:pPr>
      <w:r w:rsidRPr="008714AD">
        <w:rPr>
          <w:rFonts w:ascii="Source Sans Pro SemiBold" w:hAnsi="Source Sans Pro SemiBold"/>
          <w:b w:val="0"/>
          <w:sz w:val="22"/>
          <w:lang w:val="nl-NL" w:eastAsia="nl-NL"/>
        </w:rPr>
        <w:t>Wat</w:t>
      </w:r>
      <w:r w:rsidR="00020AE8" w:rsidRPr="008714AD">
        <w:rPr>
          <w:rFonts w:ascii="Source Sans Pro SemiBold" w:hAnsi="Source Sans Pro SemiBold"/>
          <w:b w:val="0"/>
          <w:sz w:val="22"/>
          <w:lang w:val="nl-NL" w:eastAsia="nl-NL"/>
        </w:rPr>
        <w:t>?</w:t>
      </w:r>
    </w:p>
    <w:p w14:paraId="68B9FF31" w14:textId="33AADE7C" w:rsidR="00C1426F" w:rsidRPr="008714AD" w:rsidRDefault="00C33D60" w:rsidP="001D6712">
      <w:pPr>
        <w:pStyle w:val="Geenafstand"/>
        <w:rPr>
          <w:rFonts w:ascii="Source Sans Pro" w:hAnsi="Source Sans Pro"/>
          <w:sz w:val="16"/>
          <w:szCs w:val="16"/>
          <w:lang w:eastAsia="nl-BE"/>
        </w:rPr>
      </w:pPr>
      <w:r w:rsidRPr="008714AD">
        <w:rPr>
          <w:rFonts w:ascii="Source Sans Pro" w:hAnsi="Source Sans Pro"/>
          <w:lang w:eastAsia="nl-BE"/>
        </w:rPr>
        <w:t xml:space="preserve">Bent u ingeschreven in het bevolkings- of vreemdelingenregister van Beveren op 1 januari </w:t>
      </w:r>
      <w:r w:rsidR="00877022" w:rsidRPr="008714AD">
        <w:rPr>
          <w:rFonts w:ascii="Source Sans Pro" w:hAnsi="Source Sans Pro"/>
          <w:lang w:eastAsia="nl-BE"/>
        </w:rPr>
        <w:t>202</w:t>
      </w:r>
      <w:r w:rsidR="00196A28">
        <w:rPr>
          <w:rFonts w:ascii="Source Sans Pro" w:hAnsi="Source Sans Pro"/>
          <w:lang w:eastAsia="nl-BE"/>
        </w:rPr>
        <w:t>3</w:t>
      </w:r>
      <w:r w:rsidRPr="008714AD">
        <w:rPr>
          <w:rFonts w:ascii="Source Sans Pro" w:hAnsi="Source Sans Pro"/>
          <w:lang w:eastAsia="nl-BE"/>
        </w:rPr>
        <w:t xml:space="preserve"> en</w:t>
      </w:r>
      <w:r w:rsidR="00EE037D" w:rsidRPr="008714AD">
        <w:rPr>
          <w:rFonts w:ascii="Source Sans Pro" w:hAnsi="Source Sans Pro"/>
          <w:lang w:eastAsia="nl-BE"/>
        </w:rPr>
        <w:t xml:space="preserve"> </w:t>
      </w:r>
      <w:r w:rsidRPr="008714AD">
        <w:rPr>
          <w:rFonts w:ascii="Source Sans Pro" w:hAnsi="Source Sans Pro"/>
          <w:lang w:eastAsia="nl-BE"/>
        </w:rPr>
        <w:t>voldoet u aan onderstaande voorwaarden</w:t>
      </w:r>
      <w:r w:rsidR="00877022" w:rsidRPr="008714AD">
        <w:rPr>
          <w:rFonts w:ascii="Source Sans Pro" w:hAnsi="Source Sans Pro"/>
          <w:lang w:eastAsia="nl-BE"/>
        </w:rPr>
        <w:t>? D</w:t>
      </w:r>
      <w:r w:rsidRPr="008714AD">
        <w:rPr>
          <w:rFonts w:ascii="Source Sans Pro" w:hAnsi="Source Sans Pro"/>
          <w:lang w:eastAsia="nl-BE"/>
        </w:rPr>
        <w:t xml:space="preserve">an heeft u mogelijk recht op </w:t>
      </w:r>
      <w:r w:rsidR="005464B4" w:rsidRPr="008714AD">
        <w:rPr>
          <w:rFonts w:ascii="Source Sans Pro" w:hAnsi="Source Sans Pro"/>
          <w:lang w:eastAsia="nl-BE"/>
        </w:rPr>
        <w:t>de gemeentelijke</w:t>
      </w:r>
      <w:r w:rsidRPr="008714AD">
        <w:rPr>
          <w:rFonts w:ascii="Source Sans Pro" w:hAnsi="Source Sans Pro"/>
          <w:lang w:eastAsia="nl-BE"/>
        </w:rPr>
        <w:t xml:space="preserve"> toelage </w:t>
      </w:r>
      <w:r w:rsidR="005464B4" w:rsidRPr="008714AD">
        <w:rPr>
          <w:rFonts w:ascii="Source Sans Pro" w:hAnsi="Source Sans Pro"/>
          <w:lang w:eastAsia="nl-BE"/>
        </w:rPr>
        <w:t xml:space="preserve">voor </w:t>
      </w:r>
      <w:r w:rsidRPr="008714AD">
        <w:rPr>
          <w:rFonts w:ascii="Source Sans Pro" w:hAnsi="Source Sans Pro"/>
          <w:lang w:eastAsia="nl-BE"/>
        </w:rPr>
        <w:t xml:space="preserve">restafval. </w:t>
      </w:r>
      <w:r w:rsidR="004D1FB2">
        <w:rPr>
          <w:rFonts w:ascii="Source Sans Pro" w:hAnsi="Source Sans Pro"/>
          <w:lang w:eastAsia="nl-BE"/>
        </w:rPr>
        <w:br/>
      </w:r>
      <w:r w:rsidR="000C6498" w:rsidRPr="008714AD">
        <w:rPr>
          <w:rFonts w:ascii="Source Sans Pro" w:hAnsi="Source Sans Pro"/>
          <w:lang w:eastAsia="nl-BE"/>
        </w:rPr>
        <w:t xml:space="preserve">Deze toelage wordt gestort op uw </w:t>
      </w:r>
      <w:proofErr w:type="spellStart"/>
      <w:r w:rsidR="000C6498" w:rsidRPr="008714AD">
        <w:rPr>
          <w:rFonts w:ascii="Source Sans Pro" w:hAnsi="Source Sans Pro"/>
        </w:rPr>
        <w:t>diftarrekening</w:t>
      </w:r>
      <w:proofErr w:type="spellEnd"/>
      <w:r w:rsidR="000C6498" w:rsidRPr="008714AD">
        <w:rPr>
          <w:rFonts w:ascii="Source Sans Pro" w:hAnsi="Source Sans Pro"/>
        </w:rPr>
        <w:t xml:space="preserve"> bij</w:t>
      </w:r>
      <w:r w:rsidR="00AE0ADE" w:rsidRPr="008714AD">
        <w:rPr>
          <w:rFonts w:ascii="Source Sans Pro" w:hAnsi="Source Sans Pro"/>
        </w:rPr>
        <w:t xml:space="preserve"> </w:t>
      </w:r>
      <w:proofErr w:type="spellStart"/>
      <w:r w:rsidR="00AE0ADE" w:rsidRPr="008714AD">
        <w:rPr>
          <w:rFonts w:ascii="Source Sans Pro" w:hAnsi="Source Sans Pro"/>
        </w:rPr>
        <w:t>Ibogem</w:t>
      </w:r>
      <w:proofErr w:type="spellEnd"/>
      <w:r w:rsidR="000C6498" w:rsidRPr="008714AD">
        <w:rPr>
          <w:rFonts w:ascii="Source Sans Pro" w:hAnsi="Source Sans Pro"/>
        </w:rPr>
        <w:t>.</w:t>
      </w:r>
      <w:r w:rsidR="00196A28">
        <w:rPr>
          <w:rFonts w:ascii="Source Sans Pro" w:hAnsi="Source Sans Pro"/>
        </w:rPr>
        <w:t xml:space="preserve"> </w:t>
      </w:r>
      <w:r w:rsidRPr="00196A28">
        <w:rPr>
          <w:rFonts w:ascii="Source Sans Pro" w:hAnsi="Source Sans Pro"/>
          <w:lang w:eastAsia="nl-BE"/>
        </w:rPr>
        <w:br/>
      </w:r>
    </w:p>
    <w:p w14:paraId="2201644A" w14:textId="77777777" w:rsidR="005E229A" w:rsidRDefault="005E229A" w:rsidP="001D6712">
      <w:pPr>
        <w:pStyle w:val="tussentitel"/>
        <w:rPr>
          <w:rFonts w:ascii="Source Sans Pro SemiBold" w:hAnsi="Source Sans Pro SemiBold"/>
          <w:b w:val="0"/>
          <w:sz w:val="22"/>
          <w:lang w:val="nl-NL" w:eastAsia="nl-NL"/>
        </w:rPr>
      </w:pPr>
    </w:p>
    <w:p w14:paraId="41AB5127" w14:textId="1CFC9C35" w:rsidR="00020AE8" w:rsidRPr="008714AD" w:rsidRDefault="00020AE8" w:rsidP="001D6712">
      <w:pPr>
        <w:pStyle w:val="tussentitel"/>
        <w:rPr>
          <w:rFonts w:ascii="Source Sans Pro SemiBold" w:hAnsi="Source Sans Pro SemiBold"/>
          <w:b w:val="0"/>
          <w:sz w:val="22"/>
          <w:lang w:val="nl-NL" w:eastAsia="nl-NL"/>
        </w:rPr>
      </w:pPr>
      <w:r w:rsidRPr="008714AD">
        <w:rPr>
          <w:rFonts w:ascii="Source Sans Pro SemiBold" w:hAnsi="Source Sans Pro SemiBold"/>
          <w:b w:val="0"/>
          <w:sz w:val="22"/>
          <w:lang w:val="nl-NL" w:eastAsia="nl-NL"/>
        </w:rPr>
        <w:t>Wie heeft recht op de g</w:t>
      </w:r>
      <w:r w:rsidR="0034186D" w:rsidRPr="008714AD">
        <w:rPr>
          <w:rFonts w:ascii="Source Sans Pro SemiBold" w:hAnsi="Source Sans Pro SemiBold"/>
          <w:b w:val="0"/>
          <w:sz w:val="22"/>
          <w:lang w:val="nl-NL" w:eastAsia="nl-NL"/>
        </w:rPr>
        <w:t>emeentelijke toelage restafval</w:t>
      </w:r>
      <w:r w:rsidRPr="008714AD">
        <w:rPr>
          <w:rFonts w:ascii="Source Sans Pro SemiBold" w:hAnsi="Source Sans Pro SemiBold"/>
          <w:b w:val="0"/>
          <w:sz w:val="22"/>
          <w:lang w:val="nl-NL" w:eastAsia="nl-NL"/>
        </w:rPr>
        <w:t>?</w:t>
      </w:r>
    </w:p>
    <w:p w14:paraId="4CF65567" w14:textId="1F101DCB" w:rsidR="00B321AE" w:rsidRPr="008714AD" w:rsidRDefault="002F1B9D" w:rsidP="00EE4039">
      <w:pPr>
        <w:numPr>
          <w:ilvl w:val="0"/>
          <w:numId w:val="4"/>
        </w:numPr>
        <w:spacing w:after="0" w:line="240" w:lineRule="auto"/>
        <w:ind w:left="284" w:hanging="284"/>
        <w:rPr>
          <w:rFonts w:ascii="Source Sans Pro SemiBold" w:eastAsia="Times New Roman" w:hAnsi="Source Sans Pro SemiBold" w:cs="Arial"/>
          <w:lang w:val="nl-NL" w:eastAsia="nl-NL"/>
        </w:rPr>
      </w:pPr>
      <w:r w:rsidRPr="008714AD">
        <w:rPr>
          <w:rFonts w:ascii="Source Sans Pro" w:eastAsia="Times New Roman" w:hAnsi="Source Sans Pro" w:cs="Arial"/>
          <w:b/>
          <w:bCs/>
          <w:lang w:val="nl-NL" w:eastAsia="nl-NL"/>
        </w:rPr>
        <w:t>G</w:t>
      </w:r>
      <w:r w:rsidR="00020AE8" w:rsidRPr="008714AD">
        <w:rPr>
          <w:rFonts w:ascii="Source Sans Pro" w:eastAsia="Times New Roman" w:hAnsi="Source Sans Pro" w:cs="Arial"/>
          <w:b/>
          <w:bCs/>
          <w:lang w:val="nl-NL" w:eastAsia="nl-NL"/>
        </w:rPr>
        <w:t>ezin</w:t>
      </w:r>
      <w:r w:rsidR="00B321AE" w:rsidRPr="008714AD">
        <w:rPr>
          <w:rFonts w:ascii="Source Sans Pro" w:eastAsia="Times New Roman" w:hAnsi="Source Sans Pro" w:cs="Arial"/>
          <w:b/>
          <w:bCs/>
          <w:lang w:val="nl-NL" w:eastAsia="nl-NL"/>
        </w:rPr>
        <w:t>nen</w:t>
      </w:r>
      <w:r w:rsidR="00020AE8" w:rsidRPr="008714AD">
        <w:rPr>
          <w:rFonts w:ascii="Source Sans Pro" w:eastAsia="Times New Roman" w:hAnsi="Source Sans Pro" w:cs="Arial"/>
          <w:b/>
          <w:bCs/>
          <w:lang w:val="nl-NL" w:eastAsia="nl-NL"/>
        </w:rPr>
        <w:t xml:space="preserve"> met één of meerdere kinderen jonger dan 3 jaar ten la</w:t>
      </w:r>
      <w:r w:rsidR="00541D4B" w:rsidRPr="008714AD">
        <w:rPr>
          <w:rFonts w:ascii="Source Sans Pro" w:eastAsia="Times New Roman" w:hAnsi="Source Sans Pro" w:cs="Arial"/>
          <w:b/>
          <w:bCs/>
          <w:lang w:val="nl-NL" w:eastAsia="nl-NL"/>
        </w:rPr>
        <w:t>ste</w:t>
      </w:r>
      <w:r w:rsidR="00DF012B" w:rsidRPr="008714AD">
        <w:rPr>
          <w:rFonts w:ascii="Source Sans Pro" w:eastAsia="Times New Roman" w:hAnsi="Source Sans Pro" w:cs="Arial"/>
          <w:b/>
          <w:bCs/>
          <w:lang w:val="nl-NL" w:eastAsia="nl-NL"/>
        </w:rPr>
        <w:t xml:space="preserve"> </w:t>
      </w:r>
      <w:r w:rsidR="00DF012B" w:rsidRPr="008714AD">
        <w:rPr>
          <w:rFonts w:ascii="Source Sans Pro" w:hAnsi="Source Sans Pro"/>
          <w:b/>
          <w:bCs/>
        </w:rPr>
        <w:t xml:space="preserve">op 1 januari </w:t>
      </w:r>
      <w:r w:rsidR="00877022" w:rsidRPr="008714AD">
        <w:rPr>
          <w:rFonts w:ascii="Source Sans Pro" w:hAnsi="Source Sans Pro"/>
          <w:b/>
          <w:bCs/>
        </w:rPr>
        <w:t>202</w:t>
      </w:r>
      <w:r w:rsidR="006B06EB">
        <w:rPr>
          <w:rFonts w:ascii="Source Sans Pro" w:hAnsi="Source Sans Pro"/>
          <w:b/>
          <w:bCs/>
        </w:rPr>
        <w:t>3</w:t>
      </w:r>
      <w:r w:rsidR="001D6712" w:rsidRPr="008714AD">
        <w:rPr>
          <w:rFonts w:ascii="Source Sans Pro" w:hAnsi="Source Sans Pro"/>
          <w:b/>
          <w:bCs/>
        </w:rPr>
        <w:t>.</w:t>
      </w:r>
      <w:r w:rsidR="00C960EF" w:rsidRPr="008714AD">
        <w:t xml:space="preserve"> </w:t>
      </w:r>
      <w:r w:rsidR="00B321AE" w:rsidRPr="008714AD">
        <w:br/>
      </w:r>
      <w:r w:rsidR="00B321AE" w:rsidRPr="008714AD">
        <w:rPr>
          <w:rFonts w:ascii="Source Sans Pro" w:eastAsia="Times New Roman" w:hAnsi="Source Sans Pro" w:cs="Arial"/>
          <w:lang w:val="nl-NL" w:eastAsia="nl-NL"/>
        </w:rPr>
        <w:t>Zij ontvangen per kind ten laste een toelage.</w:t>
      </w:r>
      <w:r w:rsidR="00877022" w:rsidRPr="008714AD">
        <w:rPr>
          <w:rFonts w:ascii="Source Sans Pro SemiBold" w:eastAsia="Times New Roman" w:hAnsi="Source Sans Pro SemiBold" w:cs="Arial"/>
          <w:lang w:val="nl-NL" w:eastAsia="nl-NL"/>
        </w:rPr>
        <w:br/>
      </w:r>
    </w:p>
    <w:p w14:paraId="3014E717" w14:textId="25D08E78" w:rsidR="00020AE8" w:rsidRPr="008714AD" w:rsidRDefault="00BB2F11" w:rsidP="00EE4039">
      <w:pPr>
        <w:numPr>
          <w:ilvl w:val="0"/>
          <w:numId w:val="4"/>
        </w:numPr>
        <w:spacing w:after="0" w:line="240" w:lineRule="auto"/>
        <w:ind w:left="284" w:hanging="284"/>
        <w:rPr>
          <w:rFonts w:ascii="Source Sans Pro SemiBold" w:eastAsia="Times New Roman" w:hAnsi="Source Sans Pro SemiBold" w:cs="Arial"/>
          <w:lang w:val="nl-NL" w:eastAsia="nl-NL"/>
        </w:rPr>
      </w:pPr>
      <w:r w:rsidRPr="008714AD">
        <w:rPr>
          <w:rFonts w:ascii="Source Sans Pro" w:eastAsia="Times New Roman" w:hAnsi="Source Sans Pro" w:cs="Arial"/>
          <w:b/>
          <w:bCs/>
          <w:lang w:val="nl-NL" w:eastAsia="nl-NL"/>
        </w:rPr>
        <w:t>I</w:t>
      </w:r>
      <w:r w:rsidR="00DF012B" w:rsidRPr="008714AD">
        <w:rPr>
          <w:rFonts w:ascii="Source Sans Pro" w:eastAsia="Times New Roman" w:hAnsi="Source Sans Pro" w:cs="Arial"/>
          <w:b/>
          <w:bCs/>
          <w:lang w:val="nl-NL" w:eastAsia="nl-NL"/>
        </w:rPr>
        <w:t>nwoner</w:t>
      </w:r>
      <w:r w:rsidR="00B321AE" w:rsidRPr="008714AD">
        <w:rPr>
          <w:rFonts w:ascii="Source Sans Pro" w:eastAsia="Times New Roman" w:hAnsi="Source Sans Pro" w:cs="Arial"/>
          <w:b/>
          <w:bCs/>
          <w:lang w:val="nl-NL" w:eastAsia="nl-NL"/>
        </w:rPr>
        <w:t>s</w:t>
      </w:r>
      <w:r w:rsidR="00020AE8" w:rsidRPr="008714AD">
        <w:rPr>
          <w:rFonts w:ascii="Source Sans Pro" w:eastAsia="Times New Roman" w:hAnsi="Source Sans Pro" w:cs="Arial"/>
          <w:b/>
          <w:bCs/>
          <w:lang w:val="nl-NL" w:eastAsia="nl-NL"/>
        </w:rPr>
        <w:t xml:space="preserve"> met een bepaald ziektebeeld</w:t>
      </w:r>
      <w:r w:rsidRPr="008714AD">
        <w:rPr>
          <w:rFonts w:ascii="Source Sans Pro" w:eastAsia="Times New Roman" w:hAnsi="Source Sans Pro" w:cs="Arial"/>
          <w:b/>
          <w:bCs/>
          <w:lang w:val="nl-NL" w:eastAsia="nl-NL"/>
        </w:rPr>
        <w:t>.</w:t>
      </w:r>
    </w:p>
    <w:p w14:paraId="2CF22C42" w14:textId="65461A0E" w:rsidR="00C960EF" w:rsidRPr="008714AD" w:rsidRDefault="009805AD" w:rsidP="009805AD">
      <w:pPr>
        <w:pStyle w:val="Lijstalinea"/>
        <w:numPr>
          <w:ilvl w:val="0"/>
          <w:numId w:val="14"/>
        </w:numPr>
        <w:spacing w:after="0" w:line="240" w:lineRule="auto"/>
        <w:ind w:left="568" w:hanging="284"/>
        <w:rPr>
          <w:rFonts w:ascii="Source Sans Pro" w:eastAsia="Times New Roman" w:hAnsi="Source Sans Pro" w:cs="Arial"/>
          <w:lang w:val="nl-NL" w:eastAsia="nl-NL"/>
        </w:rPr>
      </w:pPr>
      <w:r w:rsidRPr="008714AD">
        <w:rPr>
          <w:rFonts w:ascii="Source Sans Pro" w:eastAsia="Times New Roman" w:hAnsi="Source Sans Pro" w:cs="Arial"/>
          <w:lang w:val="nl-NL" w:eastAsia="nl-NL"/>
        </w:rPr>
        <w:t>I</w:t>
      </w:r>
      <w:r w:rsidR="00020AE8" w:rsidRPr="008714AD">
        <w:rPr>
          <w:rFonts w:ascii="Source Sans Pro" w:eastAsia="Times New Roman" w:hAnsi="Source Sans Pro" w:cs="Arial"/>
          <w:lang w:val="nl-NL" w:eastAsia="nl-NL"/>
        </w:rPr>
        <w:t>nwoners die in aanmerking komen voor de incontinentietoelage van de verplichte ziekteverzekering voor zover zij verzorgd worden in een thuiszorgsituatie</w:t>
      </w:r>
      <w:r w:rsidRPr="008714AD">
        <w:rPr>
          <w:rFonts w:ascii="Source Sans Pro" w:eastAsia="Times New Roman" w:hAnsi="Source Sans Pro" w:cs="Arial"/>
          <w:lang w:val="nl-NL" w:eastAsia="nl-NL"/>
        </w:rPr>
        <w:t>. H</w:t>
      </w:r>
      <w:r w:rsidR="00020AE8" w:rsidRPr="008714AD">
        <w:rPr>
          <w:rFonts w:ascii="Source Sans Pro" w:eastAsia="Times New Roman" w:hAnsi="Source Sans Pro" w:cs="Arial"/>
          <w:lang w:val="nl-NL" w:eastAsia="nl-NL"/>
        </w:rPr>
        <w:t>et gaat om personen die op de Katzschaal een score hebben van drie tot vier punten voor het criterium incontinentie</w:t>
      </w:r>
      <w:r w:rsidR="00C960EF" w:rsidRPr="008714AD">
        <w:rPr>
          <w:rFonts w:ascii="Source Sans Pro" w:eastAsia="Times New Roman" w:hAnsi="Source Sans Pro" w:cs="Arial"/>
          <w:lang w:val="nl-NL" w:eastAsia="nl-NL"/>
        </w:rPr>
        <w:t xml:space="preserve"> of een gelijkwaardige score op de </w:t>
      </w:r>
      <w:proofErr w:type="spellStart"/>
      <w:r w:rsidR="00C960EF" w:rsidRPr="008714AD">
        <w:rPr>
          <w:rFonts w:ascii="Source Sans Pro" w:eastAsia="Times New Roman" w:hAnsi="Source Sans Pro" w:cs="Arial"/>
          <w:lang w:val="nl-NL" w:eastAsia="nl-NL"/>
        </w:rPr>
        <w:t>BelRai</w:t>
      </w:r>
      <w:proofErr w:type="spellEnd"/>
      <w:r w:rsidR="00C960EF" w:rsidRPr="008714AD">
        <w:rPr>
          <w:rFonts w:ascii="Source Sans Pro" w:eastAsia="Times New Roman" w:hAnsi="Source Sans Pro" w:cs="Arial"/>
          <w:lang w:val="nl-NL" w:eastAsia="nl-NL"/>
        </w:rPr>
        <w:t xml:space="preserve"> profielschaal</w:t>
      </w:r>
      <w:r w:rsidRPr="008714AD">
        <w:rPr>
          <w:rFonts w:ascii="Source Sans Pro" w:eastAsia="Times New Roman" w:hAnsi="Source Sans Pro" w:cs="Arial"/>
          <w:lang w:val="nl-NL" w:eastAsia="nl-NL"/>
        </w:rPr>
        <w:t>.</w:t>
      </w:r>
    </w:p>
    <w:p w14:paraId="61989DB7" w14:textId="7725E5B0" w:rsidR="00020AE8" w:rsidRPr="008714AD" w:rsidRDefault="009805AD" w:rsidP="009805AD">
      <w:pPr>
        <w:pStyle w:val="Lijstalinea"/>
        <w:numPr>
          <w:ilvl w:val="0"/>
          <w:numId w:val="14"/>
        </w:numPr>
        <w:spacing w:after="0" w:line="240" w:lineRule="auto"/>
        <w:ind w:left="568" w:hanging="284"/>
        <w:rPr>
          <w:rFonts w:ascii="Source Sans Pro" w:eastAsia="Times New Roman" w:hAnsi="Source Sans Pro" w:cs="Arial"/>
          <w:lang w:val="nl-NL" w:eastAsia="nl-NL"/>
        </w:rPr>
      </w:pPr>
      <w:r w:rsidRPr="008714AD">
        <w:rPr>
          <w:rFonts w:ascii="Source Sans Pro" w:eastAsia="Times New Roman" w:hAnsi="Source Sans Pro" w:cs="Arial"/>
          <w:lang w:val="nl-NL" w:eastAsia="nl-NL"/>
        </w:rPr>
        <w:t>Z</w:t>
      </w:r>
      <w:r w:rsidR="00020AE8" w:rsidRPr="008714AD">
        <w:rPr>
          <w:rFonts w:ascii="Source Sans Pro" w:eastAsia="Times New Roman" w:hAnsi="Source Sans Pro" w:cs="Arial"/>
          <w:lang w:val="nl-NL" w:eastAsia="nl-NL"/>
        </w:rPr>
        <w:t>waar zorgbehoevende inwoners in de thuiszorg die in het kader van de zorgverzekering in aanmerking komen voor professionele zorg</w:t>
      </w:r>
      <w:r w:rsidRPr="008714AD">
        <w:rPr>
          <w:rFonts w:ascii="Source Sans Pro" w:eastAsia="Times New Roman" w:hAnsi="Source Sans Pro" w:cs="Arial"/>
          <w:lang w:val="nl-NL" w:eastAsia="nl-NL"/>
        </w:rPr>
        <w:t>,</w:t>
      </w:r>
      <w:r w:rsidR="00020AE8" w:rsidRPr="008714AD">
        <w:rPr>
          <w:rFonts w:ascii="Source Sans Pro" w:eastAsia="Times New Roman" w:hAnsi="Source Sans Pro" w:cs="Arial"/>
          <w:lang w:val="nl-NL" w:eastAsia="nl-NL"/>
        </w:rPr>
        <w:t xml:space="preserve"> voor zover het incontinentiemateriaal betreft</w:t>
      </w:r>
      <w:r w:rsidRPr="008714AD">
        <w:rPr>
          <w:rFonts w:ascii="Source Sans Pro" w:eastAsia="Times New Roman" w:hAnsi="Source Sans Pro" w:cs="Arial"/>
          <w:lang w:val="nl-NL" w:eastAsia="nl-NL"/>
        </w:rPr>
        <w:t>. H</w:t>
      </w:r>
      <w:r w:rsidR="0052132D" w:rsidRPr="008714AD">
        <w:rPr>
          <w:rFonts w:ascii="Source Sans Pro" w:eastAsia="Times New Roman" w:hAnsi="Source Sans Pro" w:cs="Arial"/>
          <w:lang w:val="nl-NL" w:eastAsia="nl-NL"/>
        </w:rPr>
        <w:t>et gaat om personen die een atte</w:t>
      </w:r>
      <w:r w:rsidR="00C960EF" w:rsidRPr="008714AD">
        <w:rPr>
          <w:rFonts w:ascii="Source Sans Pro" w:eastAsia="Times New Roman" w:hAnsi="Source Sans Pro" w:cs="Arial"/>
          <w:lang w:val="nl-NL" w:eastAsia="nl-NL"/>
        </w:rPr>
        <w:t xml:space="preserve">st van incontinentie van de </w:t>
      </w:r>
      <w:r w:rsidR="0052132D" w:rsidRPr="008714AD">
        <w:rPr>
          <w:rFonts w:ascii="Source Sans Pro" w:eastAsia="Times New Roman" w:hAnsi="Source Sans Pro" w:cs="Arial"/>
          <w:lang w:val="nl-NL" w:eastAsia="nl-NL"/>
        </w:rPr>
        <w:t>arts of thuisverplegingsdienst kunnen voorleggen</w:t>
      </w:r>
      <w:r w:rsidRPr="008714AD">
        <w:rPr>
          <w:rFonts w:ascii="Source Sans Pro" w:eastAsia="Times New Roman" w:hAnsi="Source Sans Pro" w:cs="Arial"/>
          <w:lang w:val="nl-NL" w:eastAsia="nl-NL"/>
        </w:rPr>
        <w:t>.</w:t>
      </w:r>
    </w:p>
    <w:p w14:paraId="36E76918" w14:textId="2600234E" w:rsidR="00020AE8" w:rsidRPr="008714AD" w:rsidRDefault="009805AD" w:rsidP="009805AD">
      <w:pPr>
        <w:pStyle w:val="Lijstalinea"/>
        <w:numPr>
          <w:ilvl w:val="0"/>
          <w:numId w:val="14"/>
        </w:numPr>
        <w:spacing w:after="0" w:line="240" w:lineRule="auto"/>
        <w:ind w:left="568" w:hanging="284"/>
        <w:rPr>
          <w:rFonts w:ascii="Source Sans Pro" w:eastAsia="Times New Roman" w:hAnsi="Source Sans Pro" w:cs="Arial"/>
          <w:lang w:val="nl-NL" w:eastAsia="nl-NL"/>
        </w:rPr>
      </w:pPr>
      <w:r w:rsidRPr="008714AD">
        <w:rPr>
          <w:rFonts w:ascii="Source Sans Pro" w:eastAsia="Times New Roman" w:hAnsi="Source Sans Pro" w:cs="Arial"/>
          <w:lang w:val="nl-NL" w:eastAsia="nl-NL"/>
        </w:rPr>
        <w:t>I</w:t>
      </w:r>
      <w:r w:rsidR="00020AE8" w:rsidRPr="008714AD">
        <w:rPr>
          <w:rFonts w:ascii="Source Sans Pro" w:eastAsia="Times New Roman" w:hAnsi="Source Sans Pro" w:cs="Arial"/>
          <w:lang w:val="nl-NL" w:eastAsia="nl-NL"/>
        </w:rPr>
        <w:t xml:space="preserve">nwoners die in het kader van het Vlaams Agentschap voor Personen met een </w:t>
      </w:r>
      <w:r w:rsidR="00C960EF" w:rsidRPr="008714AD">
        <w:rPr>
          <w:rFonts w:ascii="Source Sans Pro" w:eastAsia="Times New Roman" w:hAnsi="Source Sans Pro" w:cs="Arial"/>
          <w:lang w:val="nl-NL" w:eastAsia="nl-NL"/>
        </w:rPr>
        <w:t xml:space="preserve">Handicap </w:t>
      </w:r>
      <w:r w:rsidR="00020AE8" w:rsidRPr="008714AD">
        <w:rPr>
          <w:rFonts w:ascii="Source Sans Pro" w:eastAsia="Times New Roman" w:hAnsi="Source Sans Pro" w:cs="Arial"/>
          <w:lang w:val="nl-NL" w:eastAsia="nl-NL"/>
        </w:rPr>
        <w:t>omwille van een lichamelijk letsel in aanmerking komen voor een tegemoe</w:t>
      </w:r>
      <w:r w:rsidR="00C960EF" w:rsidRPr="008714AD">
        <w:rPr>
          <w:rFonts w:ascii="Source Sans Pro" w:eastAsia="Times New Roman" w:hAnsi="Source Sans Pro" w:cs="Arial"/>
          <w:lang w:val="nl-NL" w:eastAsia="nl-NL"/>
        </w:rPr>
        <w:t xml:space="preserve">tkoming incontinentie </w:t>
      </w:r>
      <w:r w:rsidR="0052132D" w:rsidRPr="008714AD">
        <w:rPr>
          <w:rFonts w:ascii="Source Sans Pro" w:eastAsia="Times New Roman" w:hAnsi="Source Sans Pro" w:cs="Arial"/>
          <w:lang w:val="nl-NL" w:eastAsia="nl-NL"/>
        </w:rPr>
        <w:t xml:space="preserve">vanaf 4 </w:t>
      </w:r>
      <w:r w:rsidR="00C960EF" w:rsidRPr="008714AD">
        <w:rPr>
          <w:rFonts w:ascii="Source Sans Pro" w:eastAsia="Times New Roman" w:hAnsi="Source Sans Pro" w:cs="Arial"/>
          <w:lang w:val="nl-NL" w:eastAsia="nl-NL"/>
        </w:rPr>
        <w:t>jaar</w:t>
      </w:r>
      <w:r w:rsidRPr="008714AD">
        <w:rPr>
          <w:rFonts w:ascii="Source Sans Pro" w:eastAsia="Times New Roman" w:hAnsi="Source Sans Pro" w:cs="Arial"/>
          <w:lang w:val="nl-NL" w:eastAsia="nl-NL"/>
        </w:rPr>
        <w:t>.</w:t>
      </w:r>
    </w:p>
    <w:p w14:paraId="66B7A1F9" w14:textId="24410EF6" w:rsidR="00020AE8" w:rsidRPr="008714AD" w:rsidRDefault="009805AD" w:rsidP="009805AD">
      <w:pPr>
        <w:pStyle w:val="Lijstalinea"/>
        <w:numPr>
          <w:ilvl w:val="0"/>
          <w:numId w:val="14"/>
        </w:numPr>
        <w:spacing w:after="0" w:line="240" w:lineRule="auto"/>
        <w:ind w:left="568" w:hanging="284"/>
        <w:rPr>
          <w:rFonts w:ascii="Source Sans Pro" w:eastAsia="Times New Roman" w:hAnsi="Source Sans Pro" w:cs="Arial"/>
          <w:lang w:val="nl-NL" w:eastAsia="nl-NL"/>
        </w:rPr>
      </w:pPr>
      <w:r w:rsidRPr="008714AD">
        <w:rPr>
          <w:rFonts w:ascii="Source Sans Pro" w:eastAsia="Times New Roman" w:hAnsi="Source Sans Pro" w:cs="Arial"/>
          <w:lang w:val="nl-NL" w:eastAsia="nl-NL"/>
        </w:rPr>
        <w:t>I</w:t>
      </w:r>
      <w:r w:rsidR="00020AE8" w:rsidRPr="008714AD">
        <w:rPr>
          <w:rFonts w:ascii="Source Sans Pro" w:eastAsia="Times New Roman" w:hAnsi="Source Sans Pro" w:cs="Arial"/>
          <w:lang w:val="nl-NL" w:eastAsia="nl-NL"/>
        </w:rPr>
        <w:t xml:space="preserve">nwoners die </w:t>
      </w:r>
      <w:r w:rsidR="00020AE8" w:rsidRPr="008714AD">
        <w:rPr>
          <w:rFonts w:ascii="Source Sans Pro SemiBold" w:eastAsia="Times New Roman" w:hAnsi="Source Sans Pro SemiBold" w:cs="Arial"/>
          <w:lang w:val="nl-NL" w:eastAsia="nl-NL"/>
        </w:rPr>
        <w:t>in de thuissituatie</w:t>
      </w:r>
      <w:r w:rsidR="00020AE8" w:rsidRPr="008714AD">
        <w:rPr>
          <w:rFonts w:ascii="Source Sans Pro" w:eastAsia="Times New Roman" w:hAnsi="Source Sans Pro" w:cs="Arial"/>
          <w:lang w:val="nl-NL" w:eastAsia="nl-NL"/>
        </w:rPr>
        <w:t xml:space="preserve"> stomapatiënt zijn, leven van sondevoeding, buikvliesspoelingen of nierdialyse ondergaan.</w:t>
      </w:r>
    </w:p>
    <w:p w14:paraId="0B6456D6" w14:textId="3234AC2D" w:rsidR="00B321AE" w:rsidRDefault="00B321AE" w:rsidP="00B321AE">
      <w:pPr>
        <w:pStyle w:val="Geenafstand"/>
        <w:ind w:left="530"/>
        <w:rPr>
          <w:rFonts w:ascii="Source Sans Pro" w:hAnsi="Source Sans Pro"/>
        </w:rPr>
      </w:pPr>
    </w:p>
    <w:p w14:paraId="29BE07AD" w14:textId="77777777" w:rsidR="005E229A" w:rsidRPr="008714AD" w:rsidRDefault="005E229A" w:rsidP="00B321AE">
      <w:pPr>
        <w:pStyle w:val="Geenafstand"/>
        <w:ind w:left="530"/>
        <w:rPr>
          <w:rFonts w:ascii="Source Sans Pro" w:hAnsi="Source Sans Pro"/>
        </w:rPr>
      </w:pPr>
    </w:p>
    <w:p w14:paraId="2F777594" w14:textId="77777777" w:rsidR="008A7404" w:rsidRPr="008714AD" w:rsidRDefault="00C06DFF" w:rsidP="001D6712">
      <w:pPr>
        <w:pStyle w:val="tussentitel"/>
        <w:rPr>
          <w:rFonts w:ascii="Source Sans Pro SemiBold" w:hAnsi="Source Sans Pro SemiBold"/>
          <w:b w:val="0"/>
          <w:sz w:val="22"/>
          <w:lang w:val="nl-NL" w:eastAsia="nl-NL"/>
        </w:rPr>
      </w:pPr>
      <w:r w:rsidRPr="008714AD">
        <w:rPr>
          <w:rFonts w:ascii="Source Sans Pro SemiBold" w:hAnsi="Source Sans Pro SemiBold"/>
          <w:b w:val="0"/>
          <w:sz w:val="22"/>
          <w:lang w:val="nl-NL" w:eastAsia="nl-NL"/>
        </w:rPr>
        <w:t>Hoe dient u een</w:t>
      </w:r>
      <w:r w:rsidR="008A7404" w:rsidRPr="008714AD">
        <w:rPr>
          <w:rFonts w:ascii="Source Sans Pro SemiBold" w:hAnsi="Source Sans Pro SemiBold"/>
          <w:b w:val="0"/>
          <w:sz w:val="22"/>
          <w:lang w:val="nl-NL" w:eastAsia="nl-NL"/>
        </w:rPr>
        <w:t xml:space="preserve"> aanvraag in?</w:t>
      </w:r>
    </w:p>
    <w:p w14:paraId="7EA3DD81" w14:textId="15DB4E9D" w:rsidR="00877022" w:rsidRPr="008714AD" w:rsidRDefault="00B24771" w:rsidP="00B24771">
      <w:pPr>
        <w:pStyle w:val="Geenafstand"/>
        <w:rPr>
          <w:rFonts w:ascii="Source Sans Pro SemiBold" w:hAnsi="Source Sans Pro SemiBold"/>
        </w:rPr>
      </w:pPr>
      <w:r w:rsidRPr="008714AD">
        <w:rPr>
          <w:rFonts w:ascii="Source Sans Pro SemiBold" w:eastAsia="Times New Roman" w:hAnsi="Source Sans Pro SemiBold" w:cs="Arial"/>
          <w:lang w:val="nl-NL" w:eastAsia="nl-NL"/>
        </w:rPr>
        <w:t>Voor g</w:t>
      </w:r>
      <w:r w:rsidR="00877022" w:rsidRPr="008714AD">
        <w:rPr>
          <w:rFonts w:ascii="Source Sans Pro SemiBold" w:eastAsia="Times New Roman" w:hAnsi="Source Sans Pro SemiBold" w:cs="Arial"/>
          <w:lang w:val="nl-NL" w:eastAsia="nl-NL"/>
        </w:rPr>
        <w:t>ezinnen met één of meerdere kinderen jonger dan 3 jaar</w:t>
      </w:r>
    </w:p>
    <w:p w14:paraId="5097CE4D" w14:textId="1C1804CC" w:rsidR="007333D9" w:rsidRPr="008714AD" w:rsidRDefault="003E57C8" w:rsidP="003E57C8">
      <w:pPr>
        <w:pStyle w:val="doorlopendetekst"/>
        <w:rPr>
          <w:rFonts w:cs="Arial"/>
          <w:sz w:val="22"/>
        </w:rPr>
      </w:pPr>
      <w:r w:rsidRPr="008714AD">
        <w:rPr>
          <w:sz w:val="22"/>
        </w:rPr>
        <w:t xml:space="preserve">Deze toelage wordt automatisch gestort op uw </w:t>
      </w:r>
      <w:proofErr w:type="spellStart"/>
      <w:r w:rsidRPr="008714AD">
        <w:rPr>
          <w:sz w:val="22"/>
        </w:rPr>
        <w:t>diftarrekening</w:t>
      </w:r>
      <w:proofErr w:type="spellEnd"/>
      <w:r w:rsidRPr="008714AD">
        <w:rPr>
          <w:sz w:val="22"/>
        </w:rPr>
        <w:t xml:space="preserve"> als u voldoet aan de voorwaarden. U hoeft hiervoor zelf niets te ondernemen. </w:t>
      </w:r>
      <w:r w:rsidR="00E20981" w:rsidRPr="008714AD">
        <w:rPr>
          <w:sz w:val="22"/>
        </w:rPr>
        <w:t xml:space="preserve">De gemeente bezorgt uw gegevens aan </w:t>
      </w:r>
      <w:proofErr w:type="spellStart"/>
      <w:r w:rsidR="00E20981" w:rsidRPr="008714AD">
        <w:rPr>
          <w:sz w:val="22"/>
        </w:rPr>
        <w:t>Ibogem</w:t>
      </w:r>
      <w:proofErr w:type="spellEnd"/>
      <w:r w:rsidR="00E20981" w:rsidRPr="008714AD">
        <w:rPr>
          <w:sz w:val="22"/>
        </w:rPr>
        <w:t xml:space="preserve"> die instaat voor de storting op uw </w:t>
      </w:r>
      <w:proofErr w:type="spellStart"/>
      <w:r w:rsidR="00E20981" w:rsidRPr="008714AD">
        <w:rPr>
          <w:sz w:val="22"/>
        </w:rPr>
        <w:t>diftarrekening</w:t>
      </w:r>
      <w:proofErr w:type="spellEnd"/>
      <w:r w:rsidR="00E20981" w:rsidRPr="008714AD">
        <w:rPr>
          <w:sz w:val="22"/>
        </w:rPr>
        <w:t xml:space="preserve">. </w:t>
      </w:r>
      <w:r w:rsidR="005971A0" w:rsidRPr="008714AD">
        <w:rPr>
          <w:rFonts w:cs="Arial"/>
          <w:sz w:val="22"/>
        </w:rPr>
        <w:t>Heeft u</w:t>
      </w:r>
      <w:r w:rsidR="001068EF" w:rsidRPr="008714AD">
        <w:rPr>
          <w:rFonts w:cs="Arial"/>
          <w:sz w:val="22"/>
        </w:rPr>
        <w:t xml:space="preserve"> hierover vragen</w:t>
      </w:r>
      <w:r w:rsidR="008714AD">
        <w:rPr>
          <w:rFonts w:cs="Arial"/>
          <w:sz w:val="22"/>
        </w:rPr>
        <w:t>, contacteer dan</w:t>
      </w:r>
      <w:r w:rsidR="001068EF" w:rsidRPr="008714AD">
        <w:rPr>
          <w:rFonts w:cs="Arial"/>
          <w:sz w:val="22"/>
        </w:rPr>
        <w:t xml:space="preserve"> het Klantencontactcenter </w:t>
      </w:r>
      <w:r w:rsidR="001068EF" w:rsidRPr="008714AD">
        <w:rPr>
          <w:rFonts w:ascii="Source Sans Pro SemiBold" w:hAnsi="Source Sans Pro SemiBold" w:cs="Arial"/>
          <w:sz w:val="22"/>
        </w:rPr>
        <w:t>T</w:t>
      </w:r>
      <w:r w:rsidR="001068EF" w:rsidRPr="008714AD">
        <w:rPr>
          <w:rFonts w:cs="Arial"/>
          <w:sz w:val="22"/>
        </w:rPr>
        <w:t xml:space="preserve"> 03 750 15 11.</w:t>
      </w:r>
      <w:r w:rsidRPr="008714AD">
        <w:rPr>
          <w:rFonts w:cs="Arial"/>
          <w:sz w:val="22"/>
        </w:rPr>
        <w:br/>
      </w:r>
    </w:p>
    <w:p w14:paraId="75675024" w14:textId="009B8D7F" w:rsidR="007333D9" w:rsidRPr="008714AD" w:rsidRDefault="00B24771" w:rsidP="00B24771">
      <w:pPr>
        <w:pStyle w:val="doorlopendetekst"/>
        <w:rPr>
          <w:rFonts w:ascii="Source Sans Pro SemiBold" w:hAnsi="Source Sans Pro SemiBold"/>
          <w:sz w:val="22"/>
        </w:rPr>
      </w:pPr>
      <w:r w:rsidRPr="008714AD">
        <w:rPr>
          <w:rFonts w:ascii="Source Sans Pro SemiBold" w:hAnsi="Source Sans Pro SemiBold" w:cs="Arial"/>
          <w:sz w:val="22"/>
        </w:rPr>
        <w:t>Voor i</w:t>
      </w:r>
      <w:r w:rsidR="008A7404" w:rsidRPr="008714AD">
        <w:rPr>
          <w:rFonts w:ascii="Source Sans Pro SemiBold" w:hAnsi="Source Sans Pro SemiBold" w:cs="Arial"/>
          <w:sz w:val="22"/>
        </w:rPr>
        <w:t xml:space="preserve">nwoners met </w:t>
      </w:r>
      <w:r w:rsidR="007333D9" w:rsidRPr="008714AD">
        <w:rPr>
          <w:rFonts w:ascii="Source Sans Pro SemiBold" w:hAnsi="Source Sans Pro SemiBold" w:cs="Arial"/>
          <w:sz w:val="22"/>
        </w:rPr>
        <w:t xml:space="preserve">een bepaald </w:t>
      </w:r>
      <w:r w:rsidR="008A7404" w:rsidRPr="008714AD">
        <w:rPr>
          <w:rFonts w:ascii="Source Sans Pro SemiBold" w:hAnsi="Source Sans Pro SemiBold" w:cs="Arial"/>
          <w:sz w:val="22"/>
        </w:rPr>
        <w:t xml:space="preserve">ziektebeeld </w:t>
      </w:r>
    </w:p>
    <w:p w14:paraId="00FF3C79" w14:textId="547981E7" w:rsidR="007333D9" w:rsidRPr="008714AD" w:rsidRDefault="007333D9" w:rsidP="003E57C8">
      <w:pPr>
        <w:pStyle w:val="doorlopendetekst"/>
        <w:rPr>
          <w:rFonts w:ascii="Source Sans Pro SemiBold" w:hAnsi="Source Sans Pro SemiBold"/>
          <w:sz w:val="22"/>
        </w:rPr>
      </w:pPr>
      <w:r w:rsidRPr="008714AD">
        <w:rPr>
          <w:sz w:val="22"/>
        </w:rPr>
        <w:t xml:space="preserve">Bezorg </w:t>
      </w:r>
      <w:r w:rsidR="001D250B" w:rsidRPr="008714AD">
        <w:rPr>
          <w:sz w:val="22"/>
        </w:rPr>
        <w:t xml:space="preserve">dit volledig </w:t>
      </w:r>
      <w:r w:rsidR="008A7404" w:rsidRPr="008714AD">
        <w:rPr>
          <w:sz w:val="22"/>
        </w:rPr>
        <w:t xml:space="preserve">ingevulde </w:t>
      </w:r>
      <w:r w:rsidR="005377EF" w:rsidRPr="008714AD">
        <w:rPr>
          <w:sz w:val="22"/>
        </w:rPr>
        <w:t>aanvraag</w:t>
      </w:r>
      <w:r w:rsidR="008A7404" w:rsidRPr="008714AD">
        <w:rPr>
          <w:sz w:val="22"/>
        </w:rPr>
        <w:t>formulier</w:t>
      </w:r>
      <w:r w:rsidRPr="008714AD">
        <w:rPr>
          <w:sz w:val="22"/>
        </w:rPr>
        <w:t>(zie ommezijde) aan</w:t>
      </w:r>
      <w:r w:rsidR="00306062" w:rsidRPr="008714AD">
        <w:rPr>
          <w:sz w:val="22"/>
        </w:rPr>
        <w:t>:</w:t>
      </w:r>
    </w:p>
    <w:p w14:paraId="26246B4C" w14:textId="5358CDB3" w:rsidR="00B24771" w:rsidRPr="008714AD" w:rsidRDefault="008A7404" w:rsidP="003E57C8">
      <w:pPr>
        <w:pStyle w:val="Lijstalinea"/>
        <w:numPr>
          <w:ilvl w:val="1"/>
          <w:numId w:val="21"/>
        </w:numPr>
        <w:spacing w:line="240" w:lineRule="auto"/>
        <w:ind w:left="567" w:hanging="283"/>
        <w:rPr>
          <w:rFonts w:ascii="Source Sans Pro" w:hAnsi="Source Sans Pro"/>
        </w:rPr>
      </w:pPr>
      <w:r w:rsidRPr="008714AD">
        <w:rPr>
          <w:rFonts w:ascii="Source Sans Pro" w:hAnsi="Source Sans Pro" w:cs="Arial"/>
        </w:rPr>
        <w:t xml:space="preserve"> </w:t>
      </w:r>
      <w:r w:rsidR="00B24771" w:rsidRPr="008714AD">
        <w:rPr>
          <w:rFonts w:ascii="Source Sans Pro" w:hAnsi="Source Sans Pro"/>
        </w:rPr>
        <w:t xml:space="preserve">de </w:t>
      </w:r>
      <w:proofErr w:type="spellStart"/>
      <w:r w:rsidR="00B24771" w:rsidRPr="008714AD">
        <w:rPr>
          <w:rFonts w:ascii="Source Sans Pro" w:hAnsi="Source Sans Pro"/>
        </w:rPr>
        <w:t>snelbalie</w:t>
      </w:r>
      <w:proofErr w:type="spellEnd"/>
      <w:r w:rsidR="00B24771" w:rsidRPr="008714AD">
        <w:rPr>
          <w:rFonts w:ascii="Source Sans Pro" w:hAnsi="Source Sans Pro"/>
        </w:rPr>
        <w:t xml:space="preserve"> van het gemeentehuis in Beveren (vrij inloop tijdens de openingsuren)</w:t>
      </w:r>
    </w:p>
    <w:p w14:paraId="5E3510E8" w14:textId="0AB9B7FE" w:rsidR="00B24771" w:rsidRPr="008714AD" w:rsidRDefault="00B24771" w:rsidP="003E57C8">
      <w:pPr>
        <w:pStyle w:val="Lijstalinea"/>
        <w:numPr>
          <w:ilvl w:val="1"/>
          <w:numId w:val="21"/>
        </w:numPr>
        <w:spacing w:line="240" w:lineRule="auto"/>
        <w:ind w:left="567" w:hanging="283"/>
        <w:rPr>
          <w:rFonts w:ascii="Source Sans Pro" w:hAnsi="Source Sans Pro"/>
        </w:rPr>
      </w:pPr>
      <w:r w:rsidRPr="008714AD">
        <w:rPr>
          <w:rFonts w:ascii="Source Sans Pro" w:hAnsi="Source Sans Pro"/>
        </w:rPr>
        <w:t>een permanentiedienst in de deelgemeenten (enkel op afspraak)</w:t>
      </w:r>
    </w:p>
    <w:p w14:paraId="1AC688C1" w14:textId="77777777" w:rsidR="00255625" w:rsidRPr="008714AD" w:rsidRDefault="00B24771" w:rsidP="00255625">
      <w:pPr>
        <w:pStyle w:val="Lijstalinea"/>
        <w:numPr>
          <w:ilvl w:val="1"/>
          <w:numId w:val="21"/>
        </w:numPr>
        <w:spacing w:after="0" w:line="240" w:lineRule="auto"/>
        <w:ind w:left="568" w:hanging="284"/>
        <w:rPr>
          <w:rFonts w:ascii="Source Sans Pro" w:hAnsi="Source Sans Pro"/>
        </w:rPr>
      </w:pPr>
      <w:r w:rsidRPr="008714AD">
        <w:rPr>
          <w:rFonts w:ascii="Source Sans Pro" w:hAnsi="Source Sans Pro"/>
        </w:rPr>
        <w:t xml:space="preserve">aanvraag per mail naar sociaalhuis@beveren.be  </w:t>
      </w:r>
    </w:p>
    <w:p w14:paraId="34D1D8A1" w14:textId="3449905D" w:rsidR="00B24771" w:rsidRPr="008714AD" w:rsidRDefault="00B24771" w:rsidP="00255625">
      <w:pPr>
        <w:rPr>
          <w:rFonts w:ascii="Source Sans Pro" w:eastAsia="Times New Roman" w:hAnsi="Source Sans Pro" w:cs="Times New Roman"/>
          <w:lang w:val="nl-NL" w:eastAsia="nl-NL"/>
        </w:rPr>
      </w:pPr>
      <w:r w:rsidRPr="008714AD">
        <w:rPr>
          <w:rFonts w:ascii="Source Sans Pro" w:eastAsia="Times New Roman" w:hAnsi="Source Sans Pro" w:cs="Times New Roman"/>
          <w:lang w:val="nl-NL" w:eastAsia="nl-NL"/>
        </w:rPr>
        <w:t>De aanvraag moet ten laatste op 31 december 202</w:t>
      </w:r>
      <w:r w:rsidR="00196A28">
        <w:rPr>
          <w:rFonts w:ascii="Source Sans Pro" w:eastAsia="Times New Roman" w:hAnsi="Source Sans Pro" w:cs="Times New Roman"/>
          <w:lang w:val="nl-NL" w:eastAsia="nl-NL"/>
        </w:rPr>
        <w:t>3</w:t>
      </w:r>
      <w:r w:rsidRPr="008714AD">
        <w:rPr>
          <w:rFonts w:ascii="Source Sans Pro" w:eastAsia="Times New Roman" w:hAnsi="Source Sans Pro" w:cs="Times New Roman"/>
          <w:lang w:val="nl-NL" w:eastAsia="nl-NL"/>
        </w:rPr>
        <w:t xml:space="preserve"> ingediend zijn en kan slechts éénmaal per jaar aangevraagd worden.</w:t>
      </w:r>
    </w:p>
    <w:p w14:paraId="51C5F429" w14:textId="77777777" w:rsidR="005E229A" w:rsidRDefault="005E229A" w:rsidP="00BB2F11">
      <w:pPr>
        <w:pStyle w:val="tussentitel"/>
        <w:rPr>
          <w:rFonts w:ascii="Source Sans Pro SemiBold" w:hAnsi="Source Sans Pro SemiBold"/>
          <w:b w:val="0"/>
          <w:sz w:val="22"/>
          <w:lang w:val="nl-NL" w:eastAsia="nl-NL"/>
        </w:rPr>
      </w:pPr>
    </w:p>
    <w:p w14:paraId="4BA2CA09" w14:textId="2A7125DA" w:rsidR="00BB2F11" w:rsidRPr="008714AD" w:rsidRDefault="00BB2F11" w:rsidP="00BB2F11">
      <w:pPr>
        <w:pStyle w:val="tussentitel"/>
        <w:rPr>
          <w:rFonts w:ascii="Source Sans Pro SemiBold" w:hAnsi="Source Sans Pro SemiBold"/>
          <w:b w:val="0"/>
          <w:sz w:val="22"/>
          <w:lang w:val="nl-NL" w:eastAsia="nl-NL"/>
        </w:rPr>
      </w:pPr>
      <w:r w:rsidRPr="008714AD">
        <w:rPr>
          <w:rFonts w:ascii="Source Sans Pro SemiBold" w:hAnsi="Source Sans Pro SemiBold"/>
          <w:b w:val="0"/>
          <w:sz w:val="22"/>
          <w:lang w:val="nl-NL" w:eastAsia="nl-NL"/>
        </w:rPr>
        <w:t>Wanneer wordt de toelage betaald?</w:t>
      </w:r>
    </w:p>
    <w:p w14:paraId="5EC7A172" w14:textId="2F82E8F5" w:rsidR="00C06DFF" w:rsidRPr="008714AD" w:rsidRDefault="008D16B6" w:rsidP="001D6712">
      <w:pPr>
        <w:pStyle w:val="doorlopendetekst"/>
        <w:rPr>
          <w:rFonts w:ascii="Source Sans Pro SemiBold" w:hAnsi="Source Sans Pro SemiBold"/>
          <w:sz w:val="22"/>
        </w:rPr>
      </w:pPr>
      <w:r w:rsidRPr="008714AD">
        <w:rPr>
          <w:sz w:val="22"/>
        </w:rPr>
        <w:t>Voor inwoners met een bepaald ziektebeeld wordt d</w:t>
      </w:r>
      <w:r w:rsidR="005464B4" w:rsidRPr="008714AD">
        <w:rPr>
          <w:sz w:val="22"/>
        </w:rPr>
        <w:t xml:space="preserve">e </w:t>
      </w:r>
      <w:r w:rsidR="00B24771" w:rsidRPr="008714AD">
        <w:rPr>
          <w:sz w:val="22"/>
        </w:rPr>
        <w:t>toelage</w:t>
      </w:r>
      <w:r w:rsidRPr="008714AD">
        <w:rPr>
          <w:sz w:val="22"/>
        </w:rPr>
        <w:t xml:space="preserve"> </w:t>
      </w:r>
      <w:r w:rsidR="00B24771" w:rsidRPr="008714AD">
        <w:rPr>
          <w:sz w:val="22"/>
        </w:rPr>
        <w:t>binnen de 4 maanden</w:t>
      </w:r>
      <w:r w:rsidR="005464B4" w:rsidRPr="008714AD">
        <w:rPr>
          <w:sz w:val="22"/>
        </w:rPr>
        <w:t xml:space="preserve"> na uw aanvraag</w:t>
      </w:r>
      <w:r w:rsidR="00B24771" w:rsidRPr="008714AD">
        <w:rPr>
          <w:sz w:val="22"/>
        </w:rPr>
        <w:t xml:space="preserve"> op uw </w:t>
      </w:r>
      <w:proofErr w:type="spellStart"/>
      <w:r w:rsidR="00F8003A" w:rsidRPr="008714AD">
        <w:rPr>
          <w:sz w:val="22"/>
        </w:rPr>
        <w:t>d</w:t>
      </w:r>
      <w:r w:rsidR="00B24771" w:rsidRPr="008714AD">
        <w:rPr>
          <w:sz w:val="22"/>
        </w:rPr>
        <w:t>iftarrekening</w:t>
      </w:r>
      <w:proofErr w:type="spellEnd"/>
      <w:r w:rsidR="00B24771" w:rsidRPr="008714AD">
        <w:rPr>
          <w:sz w:val="22"/>
        </w:rPr>
        <w:t xml:space="preserve"> van</w:t>
      </w:r>
      <w:r w:rsidR="00DF5B75" w:rsidRPr="008714AD">
        <w:rPr>
          <w:sz w:val="22"/>
        </w:rPr>
        <w:t xml:space="preserve"> </w:t>
      </w:r>
      <w:proofErr w:type="spellStart"/>
      <w:r w:rsidR="00AE0ADE" w:rsidRPr="008714AD">
        <w:rPr>
          <w:sz w:val="22"/>
        </w:rPr>
        <w:t>Ibogem</w:t>
      </w:r>
      <w:proofErr w:type="spellEnd"/>
      <w:r w:rsidR="00B24771" w:rsidRPr="008714AD">
        <w:rPr>
          <w:sz w:val="22"/>
        </w:rPr>
        <w:t xml:space="preserve"> gestort</w:t>
      </w:r>
      <w:r w:rsidR="005464B4" w:rsidRPr="008714AD">
        <w:rPr>
          <w:sz w:val="22"/>
        </w:rPr>
        <w:t>.</w:t>
      </w:r>
    </w:p>
    <w:p w14:paraId="2B898342" w14:textId="77777777" w:rsidR="00C06DFF" w:rsidRPr="008714AD" w:rsidRDefault="00C06DFF" w:rsidP="001D6712">
      <w:pPr>
        <w:pStyle w:val="doorlopendetekst"/>
        <w:rPr>
          <w:rFonts w:ascii="Source Sans Pro SemiBold" w:hAnsi="Source Sans Pro SemiBold"/>
          <w:sz w:val="22"/>
        </w:rPr>
      </w:pPr>
    </w:p>
    <w:p w14:paraId="17ECE2AB" w14:textId="7A393CB4" w:rsidR="00196A28" w:rsidRDefault="008D16B6" w:rsidP="005E229A">
      <w:pPr>
        <w:pStyle w:val="doorlopendetekst"/>
      </w:pPr>
      <w:r w:rsidRPr="008714AD">
        <w:rPr>
          <w:sz w:val="22"/>
        </w:rPr>
        <w:t>Voor gezinnen met één of meerdere kinderen jonger dan 3 jaar gebeurt de uitbetaling</w:t>
      </w:r>
      <w:r w:rsidR="00196A28">
        <w:rPr>
          <w:sz w:val="22"/>
        </w:rPr>
        <w:t xml:space="preserve"> voor eind maart.</w:t>
      </w:r>
      <w:r w:rsidR="00196A28">
        <w:rPr>
          <w:sz w:val="22"/>
        </w:rPr>
        <w:br w:type="page"/>
      </w:r>
    </w:p>
    <w:p w14:paraId="0C11624C" w14:textId="6CAB9324" w:rsidR="008D26CC" w:rsidRPr="008714AD" w:rsidRDefault="00974A8F" w:rsidP="001D6712">
      <w:pPr>
        <w:pStyle w:val="titel"/>
        <w:rPr>
          <w:rFonts w:ascii="Source Sans Pro SemiBold" w:hAnsi="Source Sans Pro SemiBold"/>
          <w:b w:val="0"/>
          <w:sz w:val="22"/>
        </w:rPr>
      </w:pPr>
      <w:r w:rsidRPr="008714AD">
        <w:rPr>
          <w:rFonts w:ascii="Source Sans Pro SemiBold" w:hAnsi="Source Sans Pro SemiBold"/>
          <w:b w:val="0"/>
          <w:noProof/>
          <w:sz w:val="22"/>
          <w:lang w:eastAsia="nl-BE"/>
        </w:rPr>
        <w:lastRenderedPageBreak/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776C29B" wp14:editId="0BE59A54">
                <wp:simplePos x="0" y="0"/>
                <wp:positionH relativeFrom="column">
                  <wp:posOffset>-10795</wp:posOffset>
                </wp:positionH>
                <wp:positionV relativeFrom="paragraph">
                  <wp:posOffset>263525</wp:posOffset>
                </wp:positionV>
                <wp:extent cx="6564630" cy="3562350"/>
                <wp:effectExtent l="0" t="0" r="26670" b="19050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4630" cy="3562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926B6" id="Rechthoek 8" o:spid="_x0000_s1026" style="position:absolute;margin-left:-.85pt;margin-top:20.75pt;width:516.9pt;height:280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" filled="f" strokecolor="black [3213]"/>
            </w:pict>
          </mc:Fallback>
        </mc:AlternateContent>
      </w:r>
      <w:r w:rsidR="00927E87" w:rsidRPr="008714AD">
        <w:rPr>
          <w:rFonts w:ascii="Source Sans Pro SemiBold" w:hAnsi="Source Sans Pro SemiBold"/>
          <w:b w:val="0"/>
          <w:sz w:val="22"/>
        </w:rPr>
        <w:t>Vak in te</w:t>
      </w:r>
      <w:r w:rsidR="00B24771" w:rsidRPr="008714AD">
        <w:rPr>
          <w:rFonts w:ascii="Source Sans Pro SemiBold" w:hAnsi="Source Sans Pro SemiBold"/>
          <w:b w:val="0"/>
          <w:sz w:val="22"/>
        </w:rPr>
        <w:t xml:space="preserve"> </w:t>
      </w:r>
      <w:r w:rsidR="00927E87" w:rsidRPr="008714AD">
        <w:rPr>
          <w:rFonts w:ascii="Source Sans Pro SemiBold" w:hAnsi="Source Sans Pro SemiBold"/>
          <w:b w:val="0"/>
          <w:sz w:val="22"/>
        </w:rPr>
        <w:t xml:space="preserve">vullen door de </w:t>
      </w:r>
      <w:r w:rsidR="005E229A">
        <w:rPr>
          <w:rFonts w:ascii="Source Sans Pro SemiBold" w:hAnsi="Source Sans Pro SemiBold"/>
          <w:b w:val="0"/>
          <w:sz w:val="22"/>
        </w:rPr>
        <w:t>RECHTHEBBENDE</w:t>
      </w:r>
    </w:p>
    <w:tbl>
      <w:tblPr>
        <w:tblStyle w:val="Tabelraster"/>
        <w:tblW w:w="0" w:type="auto"/>
        <w:tblInd w:w="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40"/>
      </w:tblGrid>
      <w:tr w:rsidR="00927E87" w:rsidRPr="008714AD" w14:paraId="1A2F69BD" w14:textId="77777777" w:rsidTr="00E13219">
        <w:trPr>
          <w:trHeight w:hRule="exact" w:val="454"/>
        </w:trPr>
        <w:tc>
          <w:tcPr>
            <w:tcW w:w="9940" w:type="dxa"/>
          </w:tcPr>
          <w:p w14:paraId="15F2AEFA" w14:textId="2579B06B" w:rsidR="00927E87" w:rsidRPr="008714AD" w:rsidRDefault="00927E87" w:rsidP="008714AD">
            <w:pPr>
              <w:pStyle w:val="doorlopendetekst"/>
              <w:rPr>
                <w:b/>
                <w:bCs/>
                <w:sz w:val="22"/>
              </w:rPr>
            </w:pPr>
            <w:r w:rsidRPr="008714AD">
              <w:rPr>
                <w:b/>
                <w:bCs/>
                <w:sz w:val="22"/>
              </w:rPr>
              <w:t>Ondergetekende (naam en voornaam)</w:t>
            </w:r>
            <w:r w:rsidRPr="008714AD">
              <w:rPr>
                <w:b/>
                <w:bCs/>
                <w:sz w:val="22"/>
              </w:rPr>
              <w:tab/>
            </w:r>
          </w:p>
        </w:tc>
      </w:tr>
      <w:tr w:rsidR="00927E87" w:rsidRPr="008714AD" w14:paraId="7A7B62C4" w14:textId="77777777" w:rsidTr="00E13219">
        <w:trPr>
          <w:trHeight w:hRule="exact" w:val="454"/>
        </w:trPr>
        <w:tc>
          <w:tcPr>
            <w:tcW w:w="9940" w:type="dxa"/>
          </w:tcPr>
          <w:p w14:paraId="27F844FD" w14:textId="77777777" w:rsidR="00927E87" w:rsidRPr="008714AD" w:rsidRDefault="00927E87" w:rsidP="001D6712">
            <w:pPr>
              <w:pStyle w:val="doorlopendetekst"/>
              <w:rPr>
                <w:b/>
                <w:bCs/>
                <w:sz w:val="22"/>
              </w:rPr>
            </w:pPr>
            <w:r w:rsidRPr="008714AD">
              <w:rPr>
                <w:b/>
                <w:bCs/>
                <w:sz w:val="22"/>
              </w:rPr>
              <w:t>Rijksregisternummer</w:t>
            </w:r>
            <w:r w:rsidRPr="008714AD">
              <w:rPr>
                <w:b/>
                <w:bCs/>
                <w:sz w:val="22"/>
              </w:rPr>
              <w:tab/>
            </w:r>
          </w:p>
        </w:tc>
      </w:tr>
      <w:tr w:rsidR="00927E87" w:rsidRPr="008714AD" w14:paraId="236A8164" w14:textId="77777777" w:rsidTr="00541D4B">
        <w:trPr>
          <w:trHeight w:hRule="exact" w:val="454"/>
        </w:trPr>
        <w:tc>
          <w:tcPr>
            <w:tcW w:w="9940" w:type="dxa"/>
          </w:tcPr>
          <w:p w14:paraId="6A88F6A1" w14:textId="77777777" w:rsidR="00927E87" w:rsidRPr="008714AD" w:rsidRDefault="00541D4B" w:rsidP="001D6712">
            <w:pPr>
              <w:pStyle w:val="doorlopendetekst"/>
              <w:rPr>
                <w:sz w:val="22"/>
              </w:rPr>
            </w:pPr>
            <w:r w:rsidRPr="008714AD">
              <w:rPr>
                <w:sz w:val="22"/>
              </w:rPr>
              <w:t>Adres</w:t>
            </w:r>
          </w:p>
        </w:tc>
      </w:tr>
      <w:tr w:rsidR="00927E87" w:rsidRPr="008714AD" w14:paraId="40F096E9" w14:textId="77777777" w:rsidTr="00E13219">
        <w:trPr>
          <w:trHeight w:hRule="exact" w:val="454"/>
        </w:trPr>
        <w:tc>
          <w:tcPr>
            <w:tcW w:w="9940" w:type="dxa"/>
          </w:tcPr>
          <w:p w14:paraId="47F29951" w14:textId="77777777" w:rsidR="00927E87" w:rsidRPr="008714AD" w:rsidRDefault="00927E87" w:rsidP="001D6712">
            <w:pPr>
              <w:pStyle w:val="doorlopendetekst"/>
              <w:rPr>
                <w:sz w:val="22"/>
              </w:rPr>
            </w:pPr>
            <w:r w:rsidRPr="008714AD">
              <w:rPr>
                <w:sz w:val="22"/>
              </w:rPr>
              <w:t>Postcode en gemeente</w:t>
            </w:r>
            <w:r w:rsidRPr="008714AD">
              <w:rPr>
                <w:sz w:val="22"/>
              </w:rPr>
              <w:tab/>
            </w:r>
          </w:p>
        </w:tc>
      </w:tr>
      <w:tr w:rsidR="00927E87" w:rsidRPr="008714AD" w14:paraId="187D3D7D" w14:textId="77777777" w:rsidTr="00E13219">
        <w:trPr>
          <w:trHeight w:hRule="exact" w:val="454"/>
        </w:trPr>
        <w:tc>
          <w:tcPr>
            <w:tcW w:w="9940" w:type="dxa"/>
          </w:tcPr>
          <w:p w14:paraId="68DA445B" w14:textId="77777777" w:rsidR="00927E87" w:rsidRPr="008714AD" w:rsidRDefault="00927E87" w:rsidP="001D6712">
            <w:pPr>
              <w:pStyle w:val="doorlopendetekst"/>
              <w:rPr>
                <w:sz w:val="22"/>
              </w:rPr>
            </w:pPr>
            <w:r w:rsidRPr="008714AD">
              <w:rPr>
                <w:sz w:val="22"/>
              </w:rPr>
              <w:t>Telefoonnummer</w:t>
            </w:r>
            <w:r w:rsidRPr="008714AD">
              <w:rPr>
                <w:sz w:val="22"/>
              </w:rPr>
              <w:tab/>
            </w:r>
          </w:p>
        </w:tc>
      </w:tr>
      <w:tr w:rsidR="00927E87" w:rsidRPr="008714AD" w14:paraId="55093D17" w14:textId="77777777" w:rsidTr="00E13219">
        <w:trPr>
          <w:trHeight w:hRule="exact" w:val="454"/>
        </w:trPr>
        <w:tc>
          <w:tcPr>
            <w:tcW w:w="9940" w:type="dxa"/>
          </w:tcPr>
          <w:p w14:paraId="17ACA381" w14:textId="77777777" w:rsidR="00927E87" w:rsidRPr="008714AD" w:rsidRDefault="00927E87" w:rsidP="001D6712">
            <w:pPr>
              <w:pStyle w:val="doorlopendetekst"/>
              <w:rPr>
                <w:sz w:val="22"/>
              </w:rPr>
            </w:pPr>
            <w:r w:rsidRPr="008714AD">
              <w:rPr>
                <w:sz w:val="22"/>
              </w:rPr>
              <w:t>E-mail</w:t>
            </w:r>
          </w:p>
        </w:tc>
      </w:tr>
      <w:tr w:rsidR="00927E87" w:rsidRPr="008714AD" w14:paraId="76831A76" w14:textId="77777777" w:rsidTr="00E13219">
        <w:trPr>
          <w:trHeight w:hRule="exact" w:val="454"/>
        </w:trPr>
        <w:tc>
          <w:tcPr>
            <w:tcW w:w="9940" w:type="dxa"/>
          </w:tcPr>
          <w:p w14:paraId="5E798228" w14:textId="77777777" w:rsidR="00927E87" w:rsidRPr="008714AD" w:rsidRDefault="00927E87" w:rsidP="003E72CC">
            <w:pPr>
              <w:pStyle w:val="doorlopendetekst"/>
              <w:rPr>
                <w:sz w:val="22"/>
              </w:rPr>
            </w:pPr>
          </w:p>
        </w:tc>
      </w:tr>
    </w:tbl>
    <w:p w14:paraId="1E9B0A38" w14:textId="77777777" w:rsidR="00927E87" w:rsidRPr="008714AD" w:rsidRDefault="00B057C4" w:rsidP="00E20981">
      <w:pPr>
        <w:pStyle w:val="doorlopendetekst"/>
        <w:tabs>
          <w:tab w:val="left" w:pos="2880"/>
          <w:tab w:val="right" w:pos="8505"/>
        </w:tabs>
        <w:ind w:firstLine="284"/>
        <w:rPr>
          <w:sz w:val="22"/>
        </w:rPr>
      </w:pPr>
      <w:r w:rsidRPr="008714AD">
        <w:rPr>
          <w:noProof/>
          <w:sz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CB1B60A" wp14:editId="09DFF8F3">
                <wp:simplePos x="0" y="0"/>
                <wp:positionH relativeFrom="column">
                  <wp:posOffset>754381</wp:posOffset>
                </wp:positionH>
                <wp:positionV relativeFrom="paragraph">
                  <wp:posOffset>123190</wp:posOffset>
                </wp:positionV>
                <wp:extent cx="860424" cy="0"/>
                <wp:effectExtent l="0" t="0" r="0" b="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0424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38BDEF" id="Rechte verbindingslijn 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4pt,9.7pt" to="127.1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" strokecolor="black [3213]" strokeweight=".5pt">
                <v:stroke dashstyle="1 1"/>
              </v:line>
            </w:pict>
          </mc:Fallback>
        </mc:AlternateContent>
      </w:r>
      <w:r w:rsidR="00904797" w:rsidRPr="008714AD">
        <w:rPr>
          <w:noProof/>
          <w:sz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8A189F9" wp14:editId="683708B2">
                <wp:simplePos x="0" y="0"/>
                <wp:positionH relativeFrom="column">
                  <wp:posOffset>1967918</wp:posOffset>
                </wp:positionH>
                <wp:positionV relativeFrom="paragraph">
                  <wp:posOffset>123974</wp:posOffset>
                </wp:positionV>
                <wp:extent cx="184417" cy="0"/>
                <wp:effectExtent l="0" t="0" r="6350" b="1905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41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5A0D3A" id="Rechte verbindingslijn 3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4.95pt,9.75pt" to="169.4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" strokecolor="black [3213]" strokeweight=".5pt">
                <v:stroke dashstyle="1 1"/>
              </v:line>
            </w:pict>
          </mc:Fallback>
        </mc:AlternateContent>
      </w:r>
      <w:r w:rsidR="00927E87" w:rsidRPr="008714AD">
        <w:rPr>
          <w:sz w:val="22"/>
        </w:rPr>
        <w:t xml:space="preserve">Beveren, </w:t>
      </w:r>
      <w:r w:rsidR="00904797" w:rsidRPr="008714AD">
        <w:rPr>
          <w:sz w:val="22"/>
        </w:rPr>
        <w:tab/>
        <w:t>20</w:t>
      </w:r>
      <w:r w:rsidR="00904797" w:rsidRPr="008714AD">
        <w:rPr>
          <w:sz w:val="22"/>
        </w:rPr>
        <w:tab/>
      </w:r>
      <w:r w:rsidR="00927E87" w:rsidRPr="008714AD">
        <w:rPr>
          <w:sz w:val="22"/>
        </w:rPr>
        <w:t>Handtekening aanvrager</w:t>
      </w:r>
    </w:p>
    <w:p w14:paraId="3CE3C8CE" w14:textId="77777777" w:rsidR="005D4B98" w:rsidRPr="008714AD" w:rsidRDefault="005D4B98" w:rsidP="001D6712">
      <w:pPr>
        <w:pStyle w:val="doorlopendetekst"/>
        <w:tabs>
          <w:tab w:val="left" w:leader="dot" w:pos="2880"/>
          <w:tab w:val="right" w:leader="dot" w:pos="3402"/>
          <w:tab w:val="right" w:pos="8505"/>
        </w:tabs>
        <w:ind w:firstLine="142"/>
        <w:rPr>
          <w:sz w:val="22"/>
        </w:rPr>
      </w:pPr>
    </w:p>
    <w:p w14:paraId="099B6519" w14:textId="77777777" w:rsidR="008D699A" w:rsidRPr="008714AD" w:rsidRDefault="008D699A" w:rsidP="001D6712">
      <w:pPr>
        <w:pStyle w:val="doorlopendetekst"/>
        <w:tabs>
          <w:tab w:val="left" w:leader="dot" w:pos="2880"/>
          <w:tab w:val="right" w:leader="dot" w:pos="3402"/>
          <w:tab w:val="right" w:pos="8505"/>
        </w:tabs>
        <w:ind w:firstLine="142"/>
        <w:rPr>
          <w:sz w:val="22"/>
        </w:rPr>
      </w:pPr>
    </w:p>
    <w:p w14:paraId="5621622E" w14:textId="0DC9E88C" w:rsidR="00E20981" w:rsidRPr="003E72CC" w:rsidRDefault="00E20981" w:rsidP="00E20981">
      <w:pPr>
        <w:pStyle w:val="doorlopendetekst"/>
        <w:numPr>
          <w:ilvl w:val="0"/>
          <w:numId w:val="24"/>
        </w:numPr>
        <w:rPr>
          <w:rFonts w:ascii="Source Sans Pro SemiBold" w:hAnsi="Source Sans Pro SemiBold" w:cs="Arial"/>
          <w:sz w:val="22"/>
        </w:rPr>
      </w:pPr>
      <w:r w:rsidRPr="008714AD">
        <w:rPr>
          <w:rFonts w:cs="Arial"/>
          <w:sz w:val="22"/>
        </w:rPr>
        <w:t>Ik geef toestemming</w:t>
      </w:r>
      <w:r w:rsidRPr="008714AD">
        <w:rPr>
          <w:rFonts w:ascii="Source Sans Pro SemiBold" w:hAnsi="Source Sans Pro SemiBold" w:cs="Arial"/>
          <w:sz w:val="22"/>
        </w:rPr>
        <w:t xml:space="preserve"> </w:t>
      </w:r>
      <w:r w:rsidRPr="008714AD">
        <w:rPr>
          <w:rFonts w:cs="Arial"/>
          <w:sz w:val="22"/>
        </w:rPr>
        <w:t xml:space="preserve">aan gemeente Beveren om mijn gegevens over te maken aan </w:t>
      </w:r>
      <w:proofErr w:type="spellStart"/>
      <w:r w:rsidRPr="008714AD">
        <w:rPr>
          <w:rFonts w:cs="Arial"/>
          <w:sz w:val="22"/>
        </w:rPr>
        <w:t>Ibogem</w:t>
      </w:r>
      <w:proofErr w:type="spellEnd"/>
      <w:r w:rsidRPr="008714AD">
        <w:rPr>
          <w:rFonts w:cs="Arial"/>
          <w:sz w:val="22"/>
        </w:rPr>
        <w:t xml:space="preserve">, die de toelage stort op de </w:t>
      </w:r>
      <w:proofErr w:type="spellStart"/>
      <w:r w:rsidRPr="008714AD">
        <w:rPr>
          <w:rFonts w:cs="Arial"/>
          <w:sz w:val="22"/>
        </w:rPr>
        <w:t>diftarrekening</w:t>
      </w:r>
      <w:proofErr w:type="spellEnd"/>
      <w:r w:rsidR="00B8730B" w:rsidRPr="008714AD">
        <w:rPr>
          <w:rFonts w:cs="Arial"/>
          <w:sz w:val="22"/>
        </w:rPr>
        <w:t xml:space="preserve"> (vakje aankruisen indien akkoord)</w:t>
      </w:r>
      <w:r w:rsidRPr="008714AD">
        <w:rPr>
          <w:rFonts w:cs="Arial"/>
          <w:sz w:val="22"/>
        </w:rPr>
        <w:t>.</w:t>
      </w:r>
    </w:p>
    <w:p w14:paraId="15EB0C71" w14:textId="11F5B13C" w:rsidR="003E72CC" w:rsidRPr="003E72CC" w:rsidRDefault="003E72CC" w:rsidP="00E20981">
      <w:pPr>
        <w:pStyle w:val="doorlopendetekst"/>
        <w:numPr>
          <w:ilvl w:val="0"/>
          <w:numId w:val="24"/>
        </w:numPr>
      </w:pPr>
      <w:r w:rsidRPr="003E72CC">
        <w:rPr>
          <w:rFonts w:cs="Arial"/>
          <w:sz w:val="22"/>
        </w:rPr>
        <w:t>Ik geef toestemming aan gemeente Beveren om mijn gegevens</w:t>
      </w:r>
      <w:r>
        <w:rPr>
          <w:rFonts w:cs="Arial"/>
          <w:sz w:val="22"/>
        </w:rPr>
        <w:t xml:space="preserve"> te gebruiken voor toekomstige automatische uitkering indien ik </w:t>
      </w:r>
      <w:r w:rsidR="000E4E56">
        <w:rPr>
          <w:rFonts w:cs="Arial"/>
          <w:sz w:val="22"/>
        </w:rPr>
        <w:t>aan de voorwaarden voldoe</w:t>
      </w:r>
      <w:r>
        <w:rPr>
          <w:rFonts w:cs="Arial"/>
          <w:sz w:val="22"/>
        </w:rPr>
        <w:t xml:space="preserve"> (vakje aankruisen indien akkoord). </w:t>
      </w:r>
      <w:r>
        <w:t xml:space="preserve"> </w:t>
      </w:r>
    </w:p>
    <w:p w14:paraId="298236E4" w14:textId="76AB708F" w:rsidR="00546EC3" w:rsidRDefault="00546EC3" w:rsidP="001D6712">
      <w:pPr>
        <w:pStyle w:val="doorlopendetekst"/>
        <w:tabs>
          <w:tab w:val="left" w:leader="dot" w:pos="2880"/>
          <w:tab w:val="right" w:leader="dot" w:pos="3402"/>
          <w:tab w:val="right" w:pos="8505"/>
        </w:tabs>
        <w:ind w:firstLine="142"/>
      </w:pPr>
    </w:p>
    <w:p w14:paraId="2C761EDB" w14:textId="77777777" w:rsidR="003E72CC" w:rsidRDefault="003E72CC" w:rsidP="00C1426F">
      <w:pPr>
        <w:pStyle w:val="doorlopendetekst"/>
        <w:tabs>
          <w:tab w:val="left" w:leader="dot" w:pos="2880"/>
          <w:tab w:val="right" w:leader="dot" w:pos="3402"/>
          <w:tab w:val="right" w:pos="8505"/>
        </w:tabs>
        <w:rPr>
          <w:rFonts w:ascii="Source Sans Pro SemiBold" w:eastAsiaTheme="minorHAnsi" w:hAnsi="Source Sans Pro SemiBold" w:cstheme="minorBidi"/>
          <w:caps/>
          <w:color w:val="E84B12"/>
          <w:sz w:val="22"/>
          <w:lang w:val="nl-BE" w:eastAsia="en-US"/>
        </w:rPr>
      </w:pPr>
    </w:p>
    <w:p w14:paraId="03809542" w14:textId="722FBD17" w:rsidR="00BE2AAD" w:rsidRPr="008714AD" w:rsidRDefault="00C1426F" w:rsidP="00C1426F">
      <w:pPr>
        <w:pStyle w:val="doorlopendetekst"/>
        <w:tabs>
          <w:tab w:val="left" w:leader="dot" w:pos="2880"/>
          <w:tab w:val="right" w:leader="dot" w:pos="3402"/>
          <w:tab w:val="right" w:pos="8505"/>
        </w:tabs>
        <w:rPr>
          <w:rFonts w:ascii="Source Sans Pro SemiBold" w:eastAsiaTheme="minorHAnsi" w:hAnsi="Source Sans Pro SemiBold" w:cstheme="minorBidi"/>
          <w:caps/>
          <w:color w:val="E84B12"/>
          <w:sz w:val="22"/>
          <w:lang w:val="nl-BE" w:eastAsia="en-US"/>
        </w:rPr>
      </w:pPr>
      <w:r w:rsidRPr="008714AD">
        <w:rPr>
          <w:rFonts w:ascii="Source Sans Pro SemiBold" w:eastAsiaTheme="minorHAnsi" w:hAnsi="Source Sans Pro SemiBold" w:cstheme="minorBidi"/>
          <w:caps/>
          <w:color w:val="E84B12"/>
          <w:sz w:val="22"/>
          <w:lang w:val="nl-BE" w:eastAsia="en-US"/>
        </w:rPr>
        <w:t>Vak in te vullen door arts</w:t>
      </w:r>
    </w:p>
    <w:p w14:paraId="76EAC2F0" w14:textId="77777777" w:rsidR="00927E87" w:rsidRPr="008714AD" w:rsidRDefault="00BE2AAD" w:rsidP="001D6712">
      <w:pPr>
        <w:pStyle w:val="doorlopendetekst"/>
        <w:ind w:firstLine="142"/>
        <w:rPr>
          <w:sz w:val="22"/>
        </w:rPr>
      </w:pPr>
      <w:r w:rsidRPr="008714AD">
        <w:rPr>
          <w:noProof/>
          <w:sz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2557C97" wp14:editId="17E38246">
                <wp:simplePos x="0" y="0"/>
                <wp:positionH relativeFrom="column">
                  <wp:posOffset>-20320</wp:posOffset>
                </wp:positionH>
                <wp:positionV relativeFrom="paragraph">
                  <wp:posOffset>104141</wp:posOffset>
                </wp:positionV>
                <wp:extent cx="6564630" cy="2247900"/>
                <wp:effectExtent l="0" t="0" r="26670" b="19050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4630" cy="2247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EE77D" id="Rechthoek 9" o:spid="_x0000_s1026" style="position:absolute;margin-left:-1.6pt;margin-top:8.2pt;width:516.9pt;height:17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" filled="f" strokecolor="black [3213]"/>
            </w:pict>
          </mc:Fallback>
        </mc:AlternateContent>
      </w:r>
    </w:p>
    <w:p w14:paraId="274579B5" w14:textId="77777777" w:rsidR="000214E6" w:rsidRPr="00D35FA6" w:rsidRDefault="000214E6" w:rsidP="001D6712">
      <w:pPr>
        <w:pStyle w:val="doorlopendetekst"/>
        <w:ind w:firstLine="142"/>
        <w:rPr>
          <w:rFonts w:ascii="Source Sans Pro SemiBold" w:hAnsi="Source Sans Pro SemiBold"/>
          <w:sz w:val="22"/>
        </w:rPr>
      </w:pPr>
      <w:r w:rsidRPr="00D35FA6">
        <w:rPr>
          <w:rFonts w:ascii="Source Sans Pro SemiBold" w:hAnsi="Source Sans Pro SemiBold"/>
          <w:sz w:val="22"/>
        </w:rPr>
        <w:t>Verklaring arts:</w:t>
      </w:r>
    </w:p>
    <w:p w14:paraId="73C45520" w14:textId="2D8305BC" w:rsidR="00CF62EC" w:rsidRDefault="000214E6" w:rsidP="00CF62EC">
      <w:pPr>
        <w:pStyle w:val="doorlopendetekst"/>
        <w:tabs>
          <w:tab w:val="right" w:leader="dot" w:pos="10065"/>
        </w:tabs>
        <w:spacing w:line="360" w:lineRule="auto"/>
        <w:ind w:firstLine="142"/>
        <w:rPr>
          <w:sz w:val="22"/>
        </w:rPr>
      </w:pPr>
      <w:r w:rsidRPr="008714AD">
        <w:rPr>
          <w:sz w:val="22"/>
        </w:rPr>
        <w:t>Ik, dokter in de geneeskunde</w:t>
      </w:r>
      <w:r w:rsidR="005E229A">
        <w:rPr>
          <w:sz w:val="22"/>
        </w:rPr>
        <w:t>, ver</w:t>
      </w:r>
      <w:r w:rsidRPr="008714AD">
        <w:rPr>
          <w:sz w:val="22"/>
        </w:rPr>
        <w:t xml:space="preserve">klaar hierbij dat </w:t>
      </w:r>
      <w:r w:rsidR="0041571F" w:rsidRPr="008714AD">
        <w:rPr>
          <w:sz w:val="22"/>
        </w:rPr>
        <w:t>(</w:t>
      </w:r>
      <w:r w:rsidR="00D64021" w:rsidRPr="008714AD">
        <w:rPr>
          <w:sz w:val="22"/>
        </w:rPr>
        <w:t xml:space="preserve">naam </w:t>
      </w:r>
      <w:r w:rsidR="00B05DBB" w:rsidRPr="008714AD">
        <w:rPr>
          <w:sz w:val="22"/>
        </w:rPr>
        <w:t>patiënt</w:t>
      </w:r>
      <w:r w:rsidR="00D64021" w:rsidRPr="008714AD">
        <w:rPr>
          <w:sz w:val="22"/>
        </w:rPr>
        <w:t>)</w:t>
      </w:r>
      <w:r w:rsidR="005E229A">
        <w:rPr>
          <w:sz w:val="22"/>
        </w:rPr>
        <w:t>:</w:t>
      </w:r>
    </w:p>
    <w:p w14:paraId="555A0D75" w14:textId="2B4761C5" w:rsidR="00CF62EC" w:rsidRPr="00CF62EC" w:rsidRDefault="00CF62EC" w:rsidP="00CF62EC">
      <w:pPr>
        <w:pStyle w:val="doorlopendetekst"/>
        <w:tabs>
          <w:tab w:val="right" w:leader="dot" w:pos="10065"/>
        </w:tabs>
        <w:spacing w:line="360" w:lineRule="auto"/>
        <w:ind w:firstLine="142"/>
        <w:rPr>
          <w:sz w:val="18"/>
          <w:szCs w:val="18"/>
        </w:rPr>
      </w:pPr>
      <w:r w:rsidRPr="00CF62EC">
        <w:rPr>
          <w:sz w:val="18"/>
          <w:szCs w:val="18"/>
        </w:rPr>
        <w:tab/>
      </w:r>
    </w:p>
    <w:p w14:paraId="2666AEEF" w14:textId="77777777" w:rsidR="000D0351" w:rsidRDefault="000214E6" w:rsidP="000D0351">
      <w:pPr>
        <w:pStyle w:val="doorlopendetekst"/>
        <w:tabs>
          <w:tab w:val="right" w:leader="dot" w:pos="10065"/>
        </w:tabs>
        <w:spacing w:line="360" w:lineRule="auto"/>
        <w:ind w:left="142"/>
        <w:rPr>
          <w:sz w:val="22"/>
        </w:rPr>
      </w:pPr>
      <w:r w:rsidRPr="008714AD">
        <w:rPr>
          <w:sz w:val="22"/>
        </w:rPr>
        <w:t>één van de volgende ziektebeelden vertoont</w:t>
      </w:r>
      <w:r w:rsidR="00BD42AE" w:rsidRPr="008714AD">
        <w:rPr>
          <w:sz w:val="22"/>
        </w:rPr>
        <w:t xml:space="preserve"> in de thuissituatie</w:t>
      </w:r>
      <w:r w:rsidRPr="008714AD">
        <w:rPr>
          <w:sz w:val="22"/>
        </w:rPr>
        <w:t xml:space="preserve">: </w:t>
      </w:r>
      <w:r w:rsidR="00B05DBB" w:rsidRPr="008714AD">
        <w:rPr>
          <w:sz w:val="22"/>
        </w:rPr>
        <w:t xml:space="preserve"> </w:t>
      </w:r>
      <w:r w:rsidRPr="008714AD">
        <w:rPr>
          <w:sz w:val="22"/>
        </w:rPr>
        <w:t>chronische</w:t>
      </w:r>
      <w:r w:rsidR="00BD42AE" w:rsidRPr="008714AD">
        <w:rPr>
          <w:sz w:val="22"/>
        </w:rPr>
        <w:t xml:space="preserve"> </w:t>
      </w:r>
      <w:r w:rsidRPr="008714AD">
        <w:rPr>
          <w:sz w:val="22"/>
        </w:rPr>
        <w:t xml:space="preserve">incontinentie, </w:t>
      </w:r>
      <w:r w:rsidR="00D13EF6" w:rsidRPr="008714AD">
        <w:rPr>
          <w:sz w:val="22"/>
        </w:rPr>
        <w:t>stomapatiënt</w:t>
      </w:r>
      <w:r w:rsidRPr="008714AD">
        <w:rPr>
          <w:sz w:val="22"/>
        </w:rPr>
        <w:t>,</w:t>
      </w:r>
      <w:r w:rsidR="00CF62EC">
        <w:rPr>
          <w:sz w:val="22"/>
        </w:rPr>
        <w:t xml:space="preserve">  </w:t>
      </w:r>
      <w:r w:rsidR="00BD42AE" w:rsidRPr="008714AD">
        <w:rPr>
          <w:sz w:val="22"/>
        </w:rPr>
        <w:t xml:space="preserve">gebruik van </w:t>
      </w:r>
      <w:r w:rsidRPr="008714AD">
        <w:rPr>
          <w:sz w:val="22"/>
        </w:rPr>
        <w:t>sondevo</w:t>
      </w:r>
      <w:r w:rsidR="00974A8F" w:rsidRPr="008714AD">
        <w:rPr>
          <w:sz w:val="22"/>
        </w:rPr>
        <w:t xml:space="preserve">eding, buikvliesspoelingen </w:t>
      </w:r>
      <w:r w:rsidRPr="008714AD">
        <w:rPr>
          <w:sz w:val="22"/>
        </w:rPr>
        <w:t>of nierdialyse ondergaat.</w:t>
      </w:r>
      <w:r w:rsidR="000D0351">
        <w:rPr>
          <w:sz w:val="22"/>
        </w:rPr>
        <w:t xml:space="preserve"> </w:t>
      </w:r>
    </w:p>
    <w:p w14:paraId="4BE934AC" w14:textId="13E5350B" w:rsidR="000D0351" w:rsidRPr="000D0351" w:rsidRDefault="000D0351" w:rsidP="000D0351">
      <w:pPr>
        <w:pStyle w:val="doorlopendetekst"/>
        <w:tabs>
          <w:tab w:val="right" w:leader="dot" w:pos="10065"/>
        </w:tabs>
        <w:spacing w:line="360" w:lineRule="auto"/>
        <w:ind w:left="142"/>
        <w:rPr>
          <w:spacing w:val="-4"/>
          <w:sz w:val="22"/>
        </w:rPr>
      </w:pPr>
      <w:r w:rsidRPr="000D0351">
        <w:rPr>
          <w:noProof/>
          <w:spacing w:val="-4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6AEF4" wp14:editId="3C411C61">
                <wp:simplePos x="0" y="0"/>
                <wp:positionH relativeFrom="column">
                  <wp:posOffset>1910080</wp:posOffset>
                </wp:positionH>
                <wp:positionV relativeFrom="paragraph">
                  <wp:posOffset>30480</wp:posOffset>
                </wp:positionV>
                <wp:extent cx="91440" cy="106680"/>
                <wp:effectExtent l="0" t="0" r="22860" b="26670"/>
                <wp:wrapNone/>
                <wp:docPr id="6" name="Stroomdiagram: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0668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2D63A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troomdiagram: Verbindingslijn 6" o:spid="_x0000_s1026" type="#_x0000_t120" style="position:absolute;margin-left:150.4pt;margin-top:2.4pt;width:7.2pt;height: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" fillcolor="white [3201]" strokecolor="black [3213]" strokeweight="2pt"/>
            </w:pict>
          </mc:Fallback>
        </mc:AlternateContent>
      </w:r>
      <w:r>
        <w:rPr>
          <w:sz w:val="22"/>
        </w:rPr>
        <w:t>Deze g</w:t>
      </w:r>
      <w:r w:rsidRPr="000D0351">
        <w:rPr>
          <w:spacing w:val="-4"/>
          <w:sz w:val="22"/>
        </w:rPr>
        <w:t xml:space="preserve">ezondheidsbeperking is       </w:t>
      </w:r>
      <w:r>
        <w:rPr>
          <w:spacing w:val="-4"/>
          <w:sz w:val="22"/>
        </w:rPr>
        <w:t xml:space="preserve">     </w:t>
      </w:r>
      <w:r w:rsidRPr="000D0351">
        <w:rPr>
          <w:spacing w:val="-4"/>
          <w:sz w:val="22"/>
        </w:rPr>
        <w:t xml:space="preserve">tijdelijk </w:t>
      </w:r>
      <w:r w:rsidR="00E27289">
        <w:rPr>
          <w:spacing w:val="-4"/>
          <w:sz w:val="22"/>
        </w:rPr>
        <w:t>₁</w:t>
      </w:r>
    </w:p>
    <w:p w14:paraId="457B1FB4" w14:textId="387D01F6" w:rsidR="000214E6" w:rsidRPr="008714AD" w:rsidRDefault="000D0351" w:rsidP="000D0351">
      <w:pPr>
        <w:pStyle w:val="Plattetekst"/>
        <w:rPr>
          <w:sz w:val="22"/>
        </w:rPr>
      </w:pPr>
      <w:r w:rsidRPr="000D0351">
        <w:rPr>
          <w:rFonts w:ascii="Source Sans Pro" w:hAnsi="Source Sans Pro"/>
          <w:noProof/>
          <w:spacing w:val="-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26AC0D" wp14:editId="4B4704C6">
                <wp:simplePos x="0" y="0"/>
                <wp:positionH relativeFrom="column">
                  <wp:posOffset>1921510</wp:posOffset>
                </wp:positionH>
                <wp:positionV relativeFrom="paragraph">
                  <wp:posOffset>29210</wp:posOffset>
                </wp:positionV>
                <wp:extent cx="91440" cy="106680"/>
                <wp:effectExtent l="0" t="0" r="22860" b="26670"/>
                <wp:wrapNone/>
                <wp:docPr id="21" name="Stroomdiagram: Verbindingslij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0668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10625" id="Stroomdiagram: Verbindingslijn 21" o:spid="_x0000_s1026" type="#_x0000_t120" style="position:absolute;margin-left:151.3pt;margin-top:2.3pt;width:7.2pt;height: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" fillcolor="white [3201]" strokecolor="black [3213]" strokeweight="2pt"/>
            </w:pict>
          </mc:Fallback>
        </mc:AlternateContent>
      </w:r>
      <w:r w:rsidRPr="000D0351">
        <w:rPr>
          <w:rFonts w:ascii="Source Sans Pro" w:hAnsi="Source Sans Pro"/>
          <w:spacing w:val="-4"/>
          <w:sz w:val="22"/>
          <w:szCs w:val="22"/>
        </w:rPr>
        <w:tab/>
      </w:r>
      <w:r w:rsidRPr="000D0351">
        <w:rPr>
          <w:rFonts w:ascii="Source Sans Pro" w:hAnsi="Source Sans Pro"/>
          <w:spacing w:val="-4"/>
          <w:sz w:val="22"/>
          <w:szCs w:val="22"/>
        </w:rPr>
        <w:tab/>
      </w:r>
      <w:r w:rsidRPr="000D0351">
        <w:rPr>
          <w:rFonts w:ascii="Source Sans Pro" w:hAnsi="Source Sans Pro"/>
          <w:spacing w:val="-4"/>
          <w:sz w:val="22"/>
          <w:szCs w:val="22"/>
        </w:rPr>
        <w:tab/>
      </w:r>
      <w:r w:rsidRPr="000D0351">
        <w:rPr>
          <w:rFonts w:ascii="Source Sans Pro" w:hAnsi="Source Sans Pro"/>
          <w:spacing w:val="-4"/>
          <w:sz w:val="22"/>
          <w:szCs w:val="22"/>
        </w:rPr>
        <w:tab/>
      </w:r>
      <w:r>
        <w:rPr>
          <w:rFonts w:ascii="Source Sans Pro" w:hAnsi="Source Sans Pro"/>
          <w:spacing w:val="-4"/>
          <w:sz w:val="22"/>
          <w:szCs w:val="22"/>
        </w:rPr>
        <w:tab/>
      </w:r>
      <w:r>
        <w:rPr>
          <w:rFonts w:ascii="Source Sans Pro" w:hAnsi="Source Sans Pro"/>
          <w:spacing w:val="-4"/>
          <w:sz w:val="22"/>
          <w:szCs w:val="22"/>
        </w:rPr>
        <w:tab/>
      </w:r>
      <w:r>
        <w:rPr>
          <w:rFonts w:ascii="Source Sans Pro" w:hAnsi="Source Sans Pro"/>
          <w:spacing w:val="-4"/>
          <w:sz w:val="22"/>
          <w:szCs w:val="22"/>
        </w:rPr>
        <w:tab/>
      </w:r>
      <w:r>
        <w:rPr>
          <w:rFonts w:ascii="Source Sans Pro" w:hAnsi="Source Sans Pro"/>
          <w:spacing w:val="-4"/>
          <w:sz w:val="22"/>
          <w:szCs w:val="22"/>
        </w:rPr>
        <w:tab/>
      </w:r>
      <w:r>
        <w:rPr>
          <w:rFonts w:ascii="Source Sans Pro" w:hAnsi="Source Sans Pro"/>
          <w:spacing w:val="-4"/>
          <w:sz w:val="22"/>
          <w:szCs w:val="22"/>
        </w:rPr>
        <w:tab/>
      </w:r>
      <w:r>
        <w:rPr>
          <w:rFonts w:ascii="Source Sans Pro" w:hAnsi="Source Sans Pro"/>
          <w:spacing w:val="-4"/>
          <w:sz w:val="22"/>
          <w:szCs w:val="22"/>
        </w:rPr>
        <w:tab/>
      </w:r>
      <w:r>
        <w:rPr>
          <w:rFonts w:ascii="Source Sans Pro" w:hAnsi="Source Sans Pro"/>
          <w:spacing w:val="-4"/>
          <w:sz w:val="22"/>
          <w:szCs w:val="22"/>
        </w:rPr>
        <w:tab/>
        <w:t xml:space="preserve">     </w:t>
      </w:r>
      <w:r w:rsidR="000E4E56">
        <w:rPr>
          <w:rFonts w:ascii="Source Sans Pro" w:hAnsi="Source Sans Pro"/>
          <w:spacing w:val="-4"/>
          <w:sz w:val="22"/>
          <w:szCs w:val="22"/>
        </w:rPr>
        <w:t>d</w:t>
      </w:r>
      <w:r w:rsidRPr="000D0351">
        <w:rPr>
          <w:rFonts w:ascii="Source Sans Pro" w:hAnsi="Source Sans Pro"/>
          <w:spacing w:val="-4"/>
          <w:sz w:val="22"/>
          <w:szCs w:val="22"/>
        </w:rPr>
        <w:t>efinitief</w:t>
      </w:r>
      <w:r w:rsidR="00CF71C6">
        <w:rPr>
          <w:rFonts w:ascii="Source Sans Pro" w:hAnsi="Source Sans Pro"/>
          <w:spacing w:val="-4"/>
          <w:sz w:val="22"/>
          <w:szCs w:val="22"/>
        </w:rPr>
        <w:t>₁</w:t>
      </w:r>
      <w:r w:rsidR="0005795C">
        <w:rPr>
          <w:rFonts w:ascii="Source Sans Pro" w:hAnsi="Source Sans Pro"/>
          <w:spacing w:val="-4"/>
          <w:sz w:val="22"/>
          <w:szCs w:val="22"/>
        </w:rPr>
        <w:t xml:space="preserve"> </w:t>
      </w:r>
      <w:r>
        <w:rPr>
          <w:rFonts w:ascii="Source Sans Pro" w:hAnsi="Source Sans Pro"/>
          <w:spacing w:val="-4"/>
          <w:sz w:val="22"/>
          <w:szCs w:val="22"/>
        </w:rPr>
        <w:tab/>
      </w:r>
      <w:r>
        <w:rPr>
          <w:rFonts w:ascii="Source Sans Pro" w:hAnsi="Source Sans Pro"/>
          <w:spacing w:val="-4"/>
          <w:sz w:val="22"/>
          <w:szCs w:val="22"/>
        </w:rPr>
        <w:tab/>
      </w:r>
      <w:r>
        <w:rPr>
          <w:rFonts w:ascii="Source Sans Pro" w:hAnsi="Source Sans Pro"/>
          <w:spacing w:val="-4"/>
          <w:sz w:val="22"/>
          <w:szCs w:val="22"/>
        </w:rPr>
        <w:tab/>
      </w:r>
      <w:r>
        <w:rPr>
          <w:rFonts w:ascii="Source Sans Pro" w:hAnsi="Source Sans Pro"/>
          <w:spacing w:val="-4"/>
          <w:sz w:val="22"/>
          <w:szCs w:val="22"/>
        </w:rPr>
        <w:tab/>
      </w:r>
      <w:r>
        <w:rPr>
          <w:rFonts w:ascii="Source Sans Pro" w:hAnsi="Source Sans Pro"/>
          <w:spacing w:val="-4"/>
          <w:sz w:val="22"/>
          <w:szCs w:val="22"/>
        </w:rPr>
        <w:tab/>
      </w:r>
      <w:r>
        <w:rPr>
          <w:rFonts w:ascii="Source Sans Pro" w:hAnsi="Source Sans Pro"/>
          <w:spacing w:val="-4"/>
          <w:sz w:val="22"/>
          <w:szCs w:val="22"/>
        </w:rPr>
        <w:tab/>
      </w:r>
      <w:r>
        <w:rPr>
          <w:rFonts w:ascii="Source Sans Pro" w:hAnsi="Source Sans Pro"/>
          <w:spacing w:val="-4"/>
          <w:sz w:val="22"/>
          <w:szCs w:val="22"/>
        </w:rPr>
        <w:tab/>
      </w:r>
      <w:r>
        <w:rPr>
          <w:rFonts w:ascii="Source Sans Pro" w:hAnsi="Source Sans Pro"/>
          <w:spacing w:val="-4"/>
          <w:sz w:val="22"/>
          <w:szCs w:val="22"/>
        </w:rPr>
        <w:tab/>
      </w:r>
      <w:r w:rsidR="000214E6" w:rsidRPr="008714AD">
        <w:rPr>
          <w:b/>
          <w:sz w:val="22"/>
        </w:rPr>
        <w:t>Datum, handtekening en stempel arts</w:t>
      </w:r>
      <w:r w:rsidR="00D13EF6" w:rsidRPr="008714AD">
        <w:rPr>
          <w:sz w:val="22"/>
        </w:rPr>
        <w:t>:</w:t>
      </w:r>
    </w:p>
    <w:p w14:paraId="1F7C0FF0" w14:textId="77777777" w:rsidR="00BE2AAD" w:rsidRPr="008714AD" w:rsidRDefault="00BE2AAD" w:rsidP="001D6712">
      <w:pPr>
        <w:pStyle w:val="doorlopendetekst"/>
        <w:ind w:firstLine="142"/>
        <w:rPr>
          <w:sz w:val="22"/>
        </w:rPr>
      </w:pPr>
    </w:p>
    <w:p w14:paraId="3895D162" w14:textId="7AD43453" w:rsidR="00974A8F" w:rsidRDefault="00974A8F" w:rsidP="001D6712">
      <w:pPr>
        <w:pStyle w:val="doorlopendetekst"/>
        <w:ind w:firstLine="142"/>
      </w:pPr>
    </w:p>
    <w:p w14:paraId="39E85BA0" w14:textId="050DB520" w:rsidR="000D0351" w:rsidRDefault="008F49F0" w:rsidP="001D6712">
      <w:pPr>
        <w:pStyle w:val="doorlopendetekst"/>
        <w:ind w:firstLine="142"/>
      </w:pPr>
      <w:r>
        <w:rPr>
          <w:spacing w:val="-4"/>
          <w:sz w:val="22"/>
        </w:rPr>
        <w:t xml:space="preserve">₁ </w:t>
      </w:r>
      <w:r w:rsidRPr="008F49F0">
        <w:rPr>
          <w:spacing w:val="-4"/>
          <w:sz w:val="18"/>
          <w:szCs w:val="18"/>
        </w:rPr>
        <w:t>In kader van administratieve vereenvoudiging is</w:t>
      </w:r>
      <w:r>
        <w:rPr>
          <w:spacing w:val="-4"/>
          <w:sz w:val="18"/>
          <w:szCs w:val="18"/>
        </w:rPr>
        <w:t xml:space="preserve"> correcte aanduiding </w:t>
      </w:r>
      <w:r w:rsidR="003E72CC">
        <w:rPr>
          <w:spacing w:val="-4"/>
          <w:sz w:val="18"/>
          <w:szCs w:val="18"/>
        </w:rPr>
        <w:t>noodzakelijk.</w:t>
      </w:r>
      <w:r>
        <w:rPr>
          <w:spacing w:val="-4"/>
          <w:sz w:val="18"/>
          <w:szCs w:val="18"/>
        </w:rPr>
        <w:t xml:space="preserve"> </w:t>
      </w:r>
      <w:r>
        <w:rPr>
          <w:spacing w:val="-4"/>
          <w:sz w:val="22"/>
        </w:rPr>
        <w:t xml:space="preserve"> </w:t>
      </w:r>
    </w:p>
    <w:p w14:paraId="531916B7" w14:textId="77777777" w:rsidR="000D0351" w:rsidRDefault="000D0351" w:rsidP="001D6712">
      <w:pPr>
        <w:pStyle w:val="doorlopendetekst"/>
        <w:ind w:firstLine="142"/>
      </w:pPr>
    </w:p>
    <w:p w14:paraId="668E71CB" w14:textId="77777777" w:rsidR="00B8758C" w:rsidRPr="00D35FA6" w:rsidRDefault="00B8758C" w:rsidP="001D6712">
      <w:pPr>
        <w:pStyle w:val="doorlopendetekst"/>
        <w:ind w:firstLine="142"/>
        <w:rPr>
          <w:sz w:val="10"/>
          <w:szCs w:val="10"/>
        </w:rPr>
      </w:pPr>
    </w:p>
    <w:p w14:paraId="4225673D" w14:textId="77777777" w:rsidR="00974A8F" w:rsidRPr="00CF62EC" w:rsidRDefault="00BE2AAD" w:rsidP="00D35FA6">
      <w:pPr>
        <w:pStyle w:val="titel"/>
        <w:spacing w:after="240"/>
        <w:rPr>
          <w:rFonts w:ascii="Source Sans Pro SemiBold" w:hAnsi="Source Sans Pro SemiBold"/>
          <w:b w:val="0"/>
          <w:sz w:val="22"/>
        </w:rPr>
      </w:pPr>
      <w:r w:rsidRPr="00CF62EC">
        <w:rPr>
          <w:rFonts w:ascii="Source Sans Pro SemiBold" w:hAnsi="Source Sans Pro SemiBold"/>
          <w:b w:val="0"/>
          <w:noProof/>
          <w:sz w:val="22"/>
          <w:lang w:eastAsia="nl-B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A2BBE1B" wp14:editId="09E52244">
                <wp:simplePos x="0" y="0"/>
                <wp:positionH relativeFrom="column">
                  <wp:posOffset>-20320</wp:posOffset>
                </wp:positionH>
                <wp:positionV relativeFrom="paragraph">
                  <wp:posOffset>274955</wp:posOffset>
                </wp:positionV>
                <wp:extent cx="6564630" cy="1895475"/>
                <wp:effectExtent l="0" t="0" r="26670" b="28575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4630" cy="1895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A3B0B" id="Rechthoek 10" o:spid="_x0000_s1026" style="position:absolute;margin-left:-1.6pt;margin-top:21.65pt;width:516.9pt;height:149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" filled="f" strokecolor="black [3213]"/>
            </w:pict>
          </mc:Fallback>
        </mc:AlternateContent>
      </w:r>
      <w:r w:rsidR="00974A8F" w:rsidRPr="00CF62EC">
        <w:rPr>
          <w:rFonts w:ascii="Source Sans Pro SemiBold" w:hAnsi="Source Sans Pro SemiBold"/>
          <w:b w:val="0"/>
          <w:sz w:val="22"/>
        </w:rPr>
        <w:t>Vak in te vullen door de administratie</w:t>
      </w:r>
    </w:p>
    <w:p w14:paraId="2FF66614" w14:textId="42AD7FF8" w:rsidR="00E259CF" w:rsidRPr="00CF62EC" w:rsidRDefault="0055094B" w:rsidP="00CF62EC">
      <w:pPr>
        <w:pStyle w:val="doorlopendetekst"/>
        <w:tabs>
          <w:tab w:val="right" w:leader="dot" w:pos="9923"/>
        </w:tabs>
        <w:spacing w:line="360" w:lineRule="auto"/>
        <w:ind w:firstLine="142"/>
        <w:rPr>
          <w:sz w:val="22"/>
        </w:rPr>
      </w:pPr>
      <w:r w:rsidRPr="00CF62EC">
        <w:rPr>
          <w:sz w:val="22"/>
        </w:rPr>
        <w:t>Ondergetekende</w:t>
      </w:r>
      <w:r w:rsidR="00D13EF6" w:rsidRPr="00CF62EC">
        <w:rPr>
          <w:sz w:val="22"/>
        </w:rPr>
        <w:t>,</w:t>
      </w:r>
      <w:r w:rsidRPr="00CF62EC">
        <w:rPr>
          <w:sz w:val="22"/>
        </w:rPr>
        <w:t xml:space="preserve"> </w:t>
      </w:r>
      <w:r w:rsidR="00E259CF" w:rsidRPr="00CF62EC">
        <w:rPr>
          <w:sz w:val="22"/>
        </w:rPr>
        <w:t xml:space="preserve">heeft zich gemeld op </w:t>
      </w:r>
      <w:r w:rsidRPr="00CF62EC">
        <w:rPr>
          <w:sz w:val="18"/>
          <w:szCs w:val="18"/>
        </w:rPr>
        <w:tab/>
      </w:r>
      <w:r w:rsidR="00D13EF6" w:rsidRPr="00CF62EC">
        <w:rPr>
          <w:sz w:val="22"/>
        </w:rPr>
        <w:t>(datum) en</w:t>
      </w:r>
      <w:r w:rsidR="00D13EF6" w:rsidRPr="00CF62EC">
        <w:rPr>
          <w:sz w:val="22"/>
        </w:rPr>
        <w:br/>
        <w:t xml:space="preserve">   </w:t>
      </w:r>
      <w:r w:rsidR="00E259CF" w:rsidRPr="00CF62EC">
        <w:rPr>
          <w:sz w:val="22"/>
        </w:rPr>
        <w:t xml:space="preserve">werd op de lijst gezet om het overeenkomende bedrag te storten op de </w:t>
      </w:r>
      <w:proofErr w:type="spellStart"/>
      <w:r w:rsidR="00E259CF" w:rsidRPr="00CF62EC">
        <w:rPr>
          <w:sz w:val="22"/>
        </w:rPr>
        <w:t>diftar</w:t>
      </w:r>
      <w:r w:rsidR="00D13EF6" w:rsidRPr="00CF62EC">
        <w:rPr>
          <w:sz w:val="22"/>
        </w:rPr>
        <w:t>rekening</w:t>
      </w:r>
      <w:proofErr w:type="spellEnd"/>
      <w:r w:rsidR="005377EF" w:rsidRPr="00CF62EC">
        <w:rPr>
          <w:sz w:val="22"/>
        </w:rPr>
        <w:t xml:space="preserve"> van de begunstigde</w:t>
      </w:r>
      <w:r w:rsidR="00D13EF6" w:rsidRPr="00CF62EC">
        <w:rPr>
          <w:sz w:val="22"/>
        </w:rPr>
        <w:t>.</w:t>
      </w:r>
    </w:p>
    <w:p w14:paraId="1AB6DBB8" w14:textId="57BAF5AF" w:rsidR="00D13EF6" w:rsidRPr="00CF62EC" w:rsidRDefault="00D13EF6" w:rsidP="001D6712">
      <w:pPr>
        <w:pStyle w:val="doorlopendetekst"/>
        <w:tabs>
          <w:tab w:val="right" w:pos="9923"/>
        </w:tabs>
        <w:spacing w:line="360" w:lineRule="auto"/>
        <w:ind w:firstLine="142"/>
        <w:rPr>
          <w:b/>
          <w:sz w:val="22"/>
        </w:rPr>
      </w:pPr>
      <w:r w:rsidRPr="00CF62EC">
        <w:rPr>
          <w:b/>
          <w:sz w:val="22"/>
        </w:rPr>
        <w:t xml:space="preserve">Gegevens van de </w:t>
      </w:r>
      <w:r w:rsidR="001D250B" w:rsidRPr="00CF62EC">
        <w:rPr>
          <w:b/>
          <w:sz w:val="22"/>
        </w:rPr>
        <w:t>afhal</w:t>
      </w:r>
      <w:r w:rsidRPr="00CF62EC">
        <w:rPr>
          <w:b/>
          <w:sz w:val="22"/>
        </w:rPr>
        <w:t>er</w:t>
      </w:r>
      <w:r w:rsidR="00F8003A" w:rsidRPr="00CF62EC">
        <w:rPr>
          <w:b/>
          <w:sz w:val="22"/>
        </w:rPr>
        <w:t>:</w:t>
      </w:r>
    </w:p>
    <w:p w14:paraId="7417DC23" w14:textId="21E1ADA2" w:rsidR="00974A8F" w:rsidRPr="00CF62EC" w:rsidRDefault="00CF62EC" w:rsidP="00CF62EC">
      <w:pPr>
        <w:pStyle w:val="doorlopendetekst"/>
        <w:tabs>
          <w:tab w:val="right" w:leader="dot" w:pos="10065"/>
        </w:tabs>
        <w:spacing w:line="360" w:lineRule="auto"/>
        <w:ind w:firstLine="142"/>
        <w:rPr>
          <w:sz w:val="22"/>
        </w:rPr>
      </w:pPr>
      <w:r w:rsidRPr="00CF62EC">
        <w:rPr>
          <w:noProof/>
          <w:sz w:val="22"/>
          <w:lang w:val="nl-BE" w:eastAsia="nl-BE"/>
        </w:rPr>
        <w:t>N</w:t>
      </w:r>
      <w:r w:rsidR="00F8003A" w:rsidRPr="00CF62EC">
        <w:rPr>
          <w:noProof/>
          <w:sz w:val="22"/>
          <w:lang w:val="nl-BE" w:eastAsia="nl-BE"/>
        </w:rPr>
        <w:t>aam</w:t>
      </w:r>
      <w:r w:rsidRPr="00CF62EC">
        <w:rPr>
          <w:noProof/>
          <w:sz w:val="18"/>
          <w:szCs w:val="18"/>
          <w:lang w:val="nl-BE" w:eastAsia="nl-BE"/>
        </w:rPr>
        <w:tab/>
      </w:r>
    </w:p>
    <w:p w14:paraId="526510B1" w14:textId="68579447" w:rsidR="00974A8F" w:rsidRPr="00CF62EC" w:rsidRDefault="0087143D" w:rsidP="00CF62EC">
      <w:pPr>
        <w:pStyle w:val="doorlopendetekst"/>
        <w:tabs>
          <w:tab w:val="right" w:leader="dot" w:pos="10065"/>
        </w:tabs>
        <w:spacing w:line="360" w:lineRule="auto"/>
        <w:ind w:firstLine="142"/>
        <w:rPr>
          <w:sz w:val="22"/>
        </w:rPr>
      </w:pPr>
      <w:r>
        <w:rPr>
          <w:sz w:val="22"/>
        </w:rPr>
        <w:t>adres</w:t>
      </w:r>
      <w:r w:rsidR="00D13EF6" w:rsidRPr="00CF62EC">
        <w:rPr>
          <w:sz w:val="22"/>
        </w:rPr>
        <w:t xml:space="preserve"> </w:t>
      </w:r>
      <w:r w:rsidR="00974A8F" w:rsidRPr="00CF62EC">
        <w:rPr>
          <w:rStyle w:val="puntjesin8pt"/>
          <w:sz w:val="18"/>
          <w:szCs w:val="18"/>
        </w:rPr>
        <w:tab/>
      </w:r>
    </w:p>
    <w:p w14:paraId="4B506D1D" w14:textId="33A0C62B" w:rsidR="00974A8F" w:rsidRPr="00CF62EC" w:rsidRDefault="00974A8F" w:rsidP="001D6712">
      <w:pPr>
        <w:pStyle w:val="doorlopendetekst"/>
        <w:tabs>
          <w:tab w:val="left" w:pos="6237"/>
        </w:tabs>
        <w:ind w:firstLine="142"/>
        <w:rPr>
          <w:sz w:val="22"/>
        </w:rPr>
      </w:pPr>
      <w:r w:rsidRPr="00CF62EC">
        <w:rPr>
          <w:sz w:val="22"/>
        </w:rPr>
        <w:t>Handtekening afhaler</w:t>
      </w:r>
      <w:r w:rsidR="00D13EF6" w:rsidRPr="00CF62EC">
        <w:rPr>
          <w:sz w:val="22"/>
        </w:rPr>
        <w:t>,</w:t>
      </w:r>
      <w:r w:rsidRPr="00CF62EC">
        <w:rPr>
          <w:sz w:val="22"/>
        </w:rPr>
        <w:tab/>
        <w:t>Naam gemeentebediende</w:t>
      </w:r>
      <w:r w:rsidR="00D13EF6" w:rsidRPr="00CF62EC">
        <w:rPr>
          <w:sz w:val="22"/>
        </w:rPr>
        <w:t>,</w:t>
      </w:r>
    </w:p>
    <w:sectPr w:rsidR="00974A8F" w:rsidRPr="00CF62EC" w:rsidSect="00366B4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40" w:right="992" w:bottom="992" w:left="737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1BF1B" w14:textId="77777777" w:rsidR="00526C3D" w:rsidRDefault="00526C3D" w:rsidP="007B2721">
      <w:pPr>
        <w:spacing w:after="0" w:line="240" w:lineRule="auto"/>
      </w:pPr>
      <w:r>
        <w:separator/>
      </w:r>
    </w:p>
  </w:endnote>
  <w:endnote w:type="continuationSeparator" w:id="0">
    <w:p w14:paraId="50E0D1B3" w14:textId="77777777" w:rsidR="00526C3D" w:rsidRDefault="00526C3D" w:rsidP="007B2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SemiBold">
    <w:altName w:val="Source Sans Pro SemiBold"/>
    <w:charset w:val="00"/>
    <w:family w:val="swiss"/>
    <w:pitch w:val="variable"/>
    <w:sig w:usb0="600002F7" w:usb1="02000001" w:usb2="00000000" w:usb3="00000000" w:csb0="0000019F" w:csb1="00000000"/>
  </w:font>
  <w:font w:name="Hero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02FA" w14:textId="6475FDC2" w:rsidR="0005795C" w:rsidRDefault="0005795C" w:rsidP="0005795C">
    <w:pPr>
      <w:pStyle w:val="Voettekst"/>
      <w:jc w:val="right"/>
    </w:pPr>
    <w:r>
      <w:rPr>
        <w:b/>
        <w:bCs/>
        <w:sz w:val="14"/>
        <w:szCs w:val="14"/>
      </w:rPr>
      <w:t xml:space="preserve">Gemeente Beveren </w:t>
    </w:r>
    <w:r>
      <w:rPr>
        <w:rFonts w:ascii="Arial" w:hAnsi="Arial" w:cs="Arial"/>
        <w:b/>
        <w:bCs/>
        <w:sz w:val="14"/>
        <w:szCs w:val="14"/>
      </w:rPr>
      <w:t xml:space="preserve">● </w:t>
    </w:r>
    <w:r>
      <w:rPr>
        <w:sz w:val="14"/>
        <w:szCs w:val="14"/>
      </w:rPr>
      <w:t xml:space="preserve">Gravenplein 8 </w:t>
    </w:r>
    <w:r>
      <w:rPr>
        <w:rFonts w:ascii="Arial" w:hAnsi="Arial" w:cs="Arial"/>
        <w:sz w:val="14"/>
        <w:szCs w:val="14"/>
      </w:rPr>
      <w:t xml:space="preserve">● </w:t>
    </w:r>
    <w:r>
      <w:rPr>
        <w:sz w:val="14"/>
        <w:szCs w:val="14"/>
      </w:rPr>
      <w:t xml:space="preserve">9120 Beveren </w:t>
    </w:r>
    <w:r>
      <w:rPr>
        <w:rFonts w:ascii="Arial" w:hAnsi="Arial" w:cs="Arial"/>
        <w:sz w:val="14"/>
        <w:szCs w:val="14"/>
      </w:rPr>
      <w:t>●</w:t>
    </w:r>
    <w:r>
      <w:rPr>
        <w:sz w:val="14"/>
        <w:szCs w:val="14"/>
      </w:rPr>
      <w:t xml:space="preserve">T 03 750 15 11 </w:t>
    </w:r>
    <w:r>
      <w:rPr>
        <w:rFonts w:ascii="Arial" w:hAnsi="Arial" w:cs="Arial"/>
        <w:sz w:val="14"/>
        <w:szCs w:val="14"/>
      </w:rPr>
      <w:t xml:space="preserve">● E </w:t>
    </w:r>
    <w:r>
      <w:rPr>
        <w:sz w:val="14"/>
        <w:szCs w:val="14"/>
      </w:rPr>
      <w:t xml:space="preserve">sociaalhuis@beveren.be </w:t>
    </w:r>
    <w:r>
      <w:rPr>
        <w:rFonts w:ascii="Arial" w:hAnsi="Arial" w:cs="Arial"/>
        <w:sz w:val="14"/>
        <w:szCs w:val="14"/>
      </w:rPr>
      <w:t xml:space="preserve">● </w:t>
    </w:r>
    <w:r>
      <w:rPr>
        <w:sz w:val="14"/>
        <w:szCs w:val="14"/>
      </w:rPr>
      <w:t>www.beveren.be</w:t>
    </w:r>
  </w:p>
  <w:p w14:paraId="7331DD08" w14:textId="507CF2A8" w:rsidR="0005795C" w:rsidRDefault="0005795C">
    <w:pPr>
      <w:pStyle w:val="Voettekst"/>
    </w:pPr>
  </w:p>
  <w:p w14:paraId="33621981" w14:textId="77777777" w:rsidR="00FD12DE" w:rsidRPr="00744968" w:rsidRDefault="00FD12DE" w:rsidP="00617F91">
    <w:pPr>
      <w:pStyle w:val="Voettekst"/>
      <w:ind w:left="1276"/>
      <w:jc w:val="center"/>
      <w:rPr>
        <w:rFonts w:ascii="Source Sans Pro" w:hAnsi="Source Sans Pro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C2283" w14:textId="2C894EBB" w:rsidR="0005795C" w:rsidRDefault="0005795C" w:rsidP="0005795C">
    <w:pPr>
      <w:pStyle w:val="Voettekst"/>
      <w:jc w:val="right"/>
    </w:pPr>
    <w:r>
      <w:rPr>
        <w:b/>
        <w:bCs/>
        <w:sz w:val="14"/>
        <w:szCs w:val="14"/>
      </w:rPr>
      <w:t xml:space="preserve">Gemeente Beveren </w:t>
    </w:r>
    <w:r>
      <w:rPr>
        <w:rFonts w:ascii="Arial" w:hAnsi="Arial" w:cs="Arial"/>
        <w:b/>
        <w:bCs/>
        <w:sz w:val="14"/>
        <w:szCs w:val="14"/>
      </w:rPr>
      <w:t xml:space="preserve">● </w:t>
    </w:r>
    <w:r>
      <w:rPr>
        <w:sz w:val="14"/>
        <w:szCs w:val="14"/>
      </w:rPr>
      <w:t xml:space="preserve">Gravenplein 8 </w:t>
    </w:r>
    <w:r>
      <w:rPr>
        <w:rFonts w:ascii="Arial" w:hAnsi="Arial" w:cs="Arial"/>
        <w:sz w:val="14"/>
        <w:szCs w:val="14"/>
      </w:rPr>
      <w:t xml:space="preserve">● </w:t>
    </w:r>
    <w:r>
      <w:rPr>
        <w:sz w:val="14"/>
        <w:szCs w:val="14"/>
      </w:rPr>
      <w:t xml:space="preserve">9120 Beveren </w:t>
    </w:r>
    <w:r>
      <w:rPr>
        <w:rFonts w:ascii="Arial" w:hAnsi="Arial" w:cs="Arial"/>
        <w:sz w:val="14"/>
        <w:szCs w:val="14"/>
      </w:rPr>
      <w:t>●</w:t>
    </w:r>
    <w:r>
      <w:rPr>
        <w:sz w:val="14"/>
        <w:szCs w:val="14"/>
      </w:rPr>
      <w:t xml:space="preserve">T 03 750 15 11 </w:t>
    </w:r>
    <w:r>
      <w:rPr>
        <w:rFonts w:ascii="Arial" w:hAnsi="Arial" w:cs="Arial"/>
        <w:sz w:val="14"/>
        <w:szCs w:val="14"/>
      </w:rPr>
      <w:t xml:space="preserve">● E </w:t>
    </w:r>
    <w:r>
      <w:rPr>
        <w:sz w:val="14"/>
        <w:szCs w:val="14"/>
      </w:rPr>
      <w:t xml:space="preserve">sociaalhuis@beveren.be </w:t>
    </w:r>
    <w:r>
      <w:rPr>
        <w:rFonts w:ascii="Arial" w:hAnsi="Arial" w:cs="Arial"/>
        <w:sz w:val="14"/>
        <w:szCs w:val="14"/>
      </w:rPr>
      <w:t xml:space="preserve">● </w:t>
    </w:r>
    <w:r>
      <w:rPr>
        <w:sz w:val="14"/>
        <w:szCs w:val="14"/>
      </w:rPr>
      <w:t>www.beveren.be</w:t>
    </w:r>
  </w:p>
  <w:p w14:paraId="0D00F554" w14:textId="1D4649C8" w:rsidR="0005795C" w:rsidRDefault="0005795C">
    <w:pPr>
      <w:pStyle w:val="Voettekst"/>
    </w:pPr>
  </w:p>
  <w:p w14:paraId="2358494E" w14:textId="77777777" w:rsidR="0005795C" w:rsidRDefault="0005795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988E4" w14:textId="77777777" w:rsidR="00526C3D" w:rsidRDefault="00526C3D" w:rsidP="007B2721">
      <w:pPr>
        <w:spacing w:after="0" w:line="240" w:lineRule="auto"/>
      </w:pPr>
      <w:r>
        <w:separator/>
      </w:r>
    </w:p>
  </w:footnote>
  <w:footnote w:type="continuationSeparator" w:id="0">
    <w:p w14:paraId="47532609" w14:textId="77777777" w:rsidR="00526C3D" w:rsidRDefault="00526C3D" w:rsidP="007B2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BD4BB" w14:textId="77777777" w:rsidR="007B2721" w:rsidRDefault="001C5DA0" w:rsidP="007E3E7B">
    <w:pPr>
      <w:pStyle w:val="Koptekst"/>
      <w:ind w:left="-1701"/>
      <w:rPr>
        <w:noProof/>
        <w:lang w:eastAsia="nl-BE"/>
      </w:rPr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A9DED02" wp14:editId="4EB65C8F">
              <wp:simplePos x="0" y="0"/>
              <wp:positionH relativeFrom="margin">
                <wp:align>left</wp:align>
              </wp:positionH>
              <wp:positionV relativeFrom="paragraph">
                <wp:posOffset>161925</wp:posOffset>
              </wp:positionV>
              <wp:extent cx="6812280" cy="828675"/>
              <wp:effectExtent l="0" t="0" r="7620" b="9525"/>
              <wp:wrapThrough wrapText="bothSides">
                <wp:wrapPolygon edited="0">
                  <wp:start x="0" y="0"/>
                  <wp:lineTo x="0" y="21352"/>
                  <wp:lineTo x="21564" y="21352"/>
                  <wp:lineTo x="21564" y="0"/>
                  <wp:lineTo x="0" y="0"/>
                </wp:wrapPolygon>
              </wp:wrapThrough>
              <wp:docPr id="5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228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FEDC10" w14:textId="510341DF" w:rsidR="008D26CC" w:rsidRPr="00E962BA" w:rsidRDefault="008D26CC" w:rsidP="008D26CC">
                          <w:pPr>
                            <w:spacing w:after="0"/>
                            <w:ind w:right="238"/>
                            <w:jc w:val="right"/>
                            <w:rPr>
                              <w:rFonts w:ascii="Hero" w:hAnsi="Hero"/>
                              <w:caps/>
                              <w:sz w:val="32"/>
                              <w:szCs w:val="32"/>
                            </w:rPr>
                          </w:pPr>
                          <w:r w:rsidRPr="00E962BA">
                            <w:rPr>
                              <w:rFonts w:ascii="Hero" w:hAnsi="Hero"/>
                              <w:sz w:val="32"/>
                              <w:szCs w:val="32"/>
                            </w:rPr>
                            <w:t>AANVRAAGFORMULIER</w:t>
                          </w:r>
                          <w:r>
                            <w:rPr>
                              <w:rFonts w:ascii="Hero" w:hAnsi="Hero"/>
                              <w:sz w:val="32"/>
                              <w:szCs w:val="32"/>
                            </w:rPr>
                            <w:t xml:space="preserve"> VOOR</w:t>
                          </w:r>
                          <w:r w:rsidRPr="00E962BA">
                            <w:rPr>
                              <w:rFonts w:ascii="Hero" w:hAnsi="Hero"/>
                              <w:sz w:val="32"/>
                              <w:szCs w:val="32"/>
                            </w:rPr>
                            <w:t xml:space="preserve"> HET BEKOMEN VAN</w:t>
                          </w:r>
                          <w:r>
                            <w:rPr>
                              <w:rFonts w:ascii="Hero" w:hAnsi="Hero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E962BA">
                            <w:rPr>
                              <w:rFonts w:ascii="Hero" w:hAnsi="Hero"/>
                              <w:sz w:val="32"/>
                              <w:szCs w:val="32"/>
                            </w:rPr>
                            <w:t>GEMEENTELIJKE TOELAGE</w:t>
                          </w:r>
                          <w:r w:rsidR="000E4E56">
                            <w:rPr>
                              <w:rFonts w:ascii="Hero" w:hAnsi="Hero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Hero" w:hAnsi="Hero"/>
                              <w:sz w:val="32"/>
                              <w:szCs w:val="32"/>
                            </w:rPr>
                            <w:t>VOOR</w:t>
                          </w:r>
                          <w:r w:rsidRPr="00E962BA">
                            <w:rPr>
                              <w:rFonts w:ascii="Hero" w:hAnsi="Hero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E962BA">
                            <w:rPr>
                              <w:rFonts w:ascii="Hero" w:hAnsi="Hero"/>
                              <w:caps/>
                              <w:sz w:val="32"/>
                              <w:szCs w:val="32"/>
                            </w:rPr>
                            <w:t>restafval</w:t>
                          </w:r>
                          <w:r>
                            <w:rPr>
                              <w:rFonts w:ascii="Hero" w:hAnsi="Hero"/>
                              <w:caps/>
                              <w:sz w:val="32"/>
                              <w:szCs w:val="32"/>
                            </w:rPr>
                            <w:t xml:space="preserve"> VOOR MENSEN MET EEN BEPAALD ZIEKTEBEELD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9DED02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left:0;text-align:left;margin-left:0;margin-top:12.75pt;width:536.4pt;height:65.2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" stroked="f">
              <v:textbox>
                <w:txbxContent>
                  <w:p w14:paraId="34FEDC10" w14:textId="510341DF" w:rsidR="008D26CC" w:rsidRPr="00E962BA" w:rsidRDefault="008D26CC" w:rsidP="008D26CC">
                    <w:pPr>
                      <w:spacing w:after="0"/>
                      <w:ind w:right="238"/>
                      <w:jc w:val="right"/>
                      <w:rPr>
                        <w:rFonts w:ascii="Hero" w:hAnsi="Hero"/>
                        <w:caps/>
                        <w:sz w:val="32"/>
                        <w:szCs w:val="32"/>
                      </w:rPr>
                    </w:pPr>
                    <w:r w:rsidRPr="00E962BA">
                      <w:rPr>
                        <w:rFonts w:ascii="Hero" w:hAnsi="Hero"/>
                        <w:sz w:val="32"/>
                        <w:szCs w:val="32"/>
                      </w:rPr>
                      <w:t>AANVRAAGFORMULIER</w:t>
                    </w:r>
                    <w:r>
                      <w:rPr>
                        <w:rFonts w:ascii="Hero" w:hAnsi="Hero"/>
                        <w:sz w:val="32"/>
                        <w:szCs w:val="32"/>
                      </w:rPr>
                      <w:t xml:space="preserve"> VOOR</w:t>
                    </w:r>
                    <w:r w:rsidRPr="00E962BA">
                      <w:rPr>
                        <w:rFonts w:ascii="Hero" w:hAnsi="Hero"/>
                        <w:sz w:val="32"/>
                        <w:szCs w:val="32"/>
                      </w:rPr>
                      <w:t xml:space="preserve"> HET BEKOMEN VAN</w:t>
                    </w:r>
                    <w:r>
                      <w:rPr>
                        <w:rFonts w:ascii="Hero" w:hAnsi="Hero"/>
                        <w:sz w:val="32"/>
                        <w:szCs w:val="32"/>
                      </w:rPr>
                      <w:t xml:space="preserve"> </w:t>
                    </w:r>
                    <w:r w:rsidRPr="00E962BA">
                      <w:rPr>
                        <w:rFonts w:ascii="Hero" w:hAnsi="Hero"/>
                        <w:sz w:val="32"/>
                        <w:szCs w:val="32"/>
                      </w:rPr>
                      <w:t>GEMEENTELIJKE TOELAGE</w:t>
                    </w:r>
                    <w:r w:rsidR="000E4E56">
                      <w:rPr>
                        <w:rFonts w:ascii="Hero" w:hAnsi="Hero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Hero" w:hAnsi="Hero"/>
                        <w:sz w:val="32"/>
                        <w:szCs w:val="32"/>
                      </w:rPr>
                      <w:t>VOOR</w:t>
                    </w:r>
                    <w:r w:rsidRPr="00E962BA">
                      <w:rPr>
                        <w:rFonts w:ascii="Hero" w:hAnsi="Hero"/>
                        <w:sz w:val="32"/>
                        <w:szCs w:val="32"/>
                      </w:rPr>
                      <w:t xml:space="preserve"> </w:t>
                    </w:r>
                    <w:r w:rsidRPr="00E962BA">
                      <w:rPr>
                        <w:rFonts w:ascii="Hero" w:hAnsi="Hero"/>
                        <w:caps/>
                        <w:sz w:val="32"/>
                        <w:szCs w:val="32"/>
                      </w:rPr>
                      <w:t>restafval</w:t>
                    </w:r>
                    <w:r>
                      <w:rPr>
                        <w:rFonts w:ascii="Hero" w:hAnsi="Hero"/>
                        <w:caps/>
                        <w:sz w:val="32"/>
                        <w:szCs w:val="32"/>
                      </w:rPr>
                      <w:t xml:space="preserve"> VOOR MENSEN MET EEN BEPAALD ZIEKTEBEELD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5AE8B" w14:textId="77777777" w:rsidR="00C1426F" w:rsidRDefault="008D26CC" w:rsidP="008D26CC">
    <w:pPr>
      <w:spacing w:after="0"/>
      <w:ind w:right="238"/>
      <w:jc w:val="right"/>
      <w:rPr>
        <w:rFonts w:ascii="Hero" w:hAnsi="Hero"/>
        <w:sz w:val="32"/>
        <w:szCs w:val="32"/>
      </w:rPr>
    </w:pPr>
    <w:r>
      <w:rPr>
        <w:rFonts w:ascii="Hero" w:hAnsi="Hero"/>
        <w:sz w:val="32"/>
        <w:szCs w:val="32"/>
      </w:rPr>
      <w:br/>
    </w:r>
  </w:p>
  <w:p w14:paraId="3C8E2A70" w14:textId="0840D55B" w:rsidR="008D26CC" w:rsidRPr="00E962BA" w:rsidRDefault="008D26CC" w:rsidP="00C1426F">
    <w:pPr>
      <w:tabs>
        <w:tab w:val="left" w:pos="9923"/>
      </w:tabs>
      <w:spacing w:after="0"/>
      <w:jc w:val="right"/>
      <w:rPr>
        <w:rFonts w:ascii="Hero" w:hAnsi="Hero"/>
        <w:caps/>
        <w:sz w:val="32"/>
        <w:szCs w:val="32"/>
      </w:rPr>
    </w:pPr>
    <w:r w:rsidRPr="00E962BA">
      <w:rPr>
        <w:rFonts w:ascii="Hero" w:hAnsi="Hero"/>
        <w:sz w:val="32"/>
        <w:szCs w:val="32"/>
      </w:rPr>
      <w:t>GEMEENTELIJKE TOELAGE</w:t>
    </w:r>
    <w:r>
      <w:rPr>
        <w:rFonts w:ascii="Hero" w:hAnsi="Hero"/>
        <w:sz w:val="32"/>
        <w:szCs w:val="32"/>
      </w:rPr>
      <w:t xml:space="preserve"> VOOR</w:t>
    </w:r>
    <w:r w:rsidRPr="00E962BA">
      <w:rPr>
        <w:rFonts w:ascii="Hero" w:hAnsi="Hero"/>
        <w:sz w:val="32"/>
        <w:szCs w:val="32"/>
      </w:rPr>
      <w:t xml:space="preserve"> </w:t>
    </w:r>
    <w:r w:rsidRPr="00E962BA">
      <w:rPr>
        <w:rFonts w:ascii="Hero" w:hAnsi="Hero"/>
        <w:caps/>
        <w:sz w:val="32"/>
        <w:szCs w:val="32"/>
      </w:rPr>
      <w:t>restafval</w:t>
    </w:r>
  </w:p>
  <w:p w14:paraId="2394BBB2" w14:textId="77777777" w:rsidR="008D26CC" w:rsidRPr="008D26CC" w:rsidRDefault="008D26CC" w:rsidP="008D26C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1417"/>
    <w:multiLevelType w:val="singleLevel"/>
    <w:tmpl w:val="6FF48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EB394F"/>
    <w:multiLevelType w:val="hybridMultilevel"/>
    <w:tmpl w:val="9612BB4C"/>
    <w:lvl w:ilvl="0" w:tplc="8FD2D616">
      <w:start w:val="1"/>
      <w:numFmt w:val="decimal"/>
      <w:lvlText w:val="%1."/>
      <w:lvlJc w:val="left"/>
      <w:pPr>
        <w:ind w:left="720" w:hanging="360"/>
      </w:pPr>
      <w:rPr>
        <w:rFonts w:ascii="Source Sans Pro" w:hAnsi="Source Sans Pro" w:hint="default"/>
        <w:b w:val="0"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B1A60"/>
    <w:multiLevelType w:val="hybridMultilevel"/>
    <w:tmpl w:val="066CAEA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B45B4E"/>
    <w:multiLevelType w:val="hybridMultilevel"/>
    <w:tmpl w:val="808E51A0"/>
    <w:lvl w:ilvl="0" w:tplc="4CBC57EC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DE31F9"/>
    <w:multiLevelType w:val="hybridMultilevel"/>
    <w:tmpl w:val="D3A03F2E"/>
    <w:lvl w:ilvl="0" w:tplc="A4B68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65441"/>
    <w:multiLevelType w:val="hybridMultilevel"/>
    <w:tmpl w:val="37C84AE8"/>
    <w:lvl w:ilvl="0" w:tplc="8FD2D616">
      <w:start w:val="1"/>
      <w:numFmt w:val="decimal"/>
      <w:lvlText w:val="%1."/>
      <w:lvlJc w:val="left"/>
      <w:pPr>
        <w:ind w:left="720" w:hanging="360"/>
      </w:pPr>
      <w:rPr>
        <w:rFonts w:ascii="Source Sans Pro" w:hAnsi="Source Sans Pro" w:hint="default"/>
        <w:b w:val="0"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36802"/>
    <w:multiLevelType w:val="hybridMultilevel"/>
    <w:tmpl w:val="E27682F4"/>
    <w:lvl w:ilvl="0" w:tplc="E20A20B2">
      <w:numFmt w:val="bullet"/>
      <w:lvlText w:val=""/>
      <w:lvlJc w:val="left"/>
      <w:pPr>
        <w:ind w:left="720" w:hanging="360"/>
      </w:pPr>
      <w:rPr>
        <w:rFonts w:ascii="Symbol" w:eastAsia="Times New Roman" w:hAnsi="Symbol" w:cs="Arial" w:hint="default"/>
        <w:sz w:val="28"/>
        <w:szCs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E2CEC"/>
    <w:multiLevelType w:val="hybridMultilevel"/>
    <w:tmpl w:val="4544C12C"/>
    <w:lvl w:ilvl="0" w:tplc="C34A6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70AAF"/>
    <w:multiLevelType w:val="hybridMultilevel"/>
    <w:tmpl w:val="F4B2F0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83F50"/>
    <w:multiLevelType w:val="hybridMultilevel"/>
    <w:tmpl w:val="4348AF44"/>
    <w:lvl w:ilvl="0" w:tplc="A4B68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12336"/>
    <w:multiLevelType w:val="hybridMultilevel"/>
    <w:tmpl w:val="09A8AC52"/>
    <w:lvl w:ilvl="0" w:tplc="08B8B6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DE6106"/>
    <w:multiLevelType w:val="hybridMultilevel"/>
    <w:tmpl w:val="CC30EBC4"/>
    <w:lvl w:ilvl="0" w:tplc="0813000F">
      <w:start w:val="1"/>
      <w:numFmt w:val="decimal"/>
      <w:lvlText w:val="%1."/>
      <w:lvlJc w:val="left"/>
      <w:pPr>
        <w:ind w:left="2140" w:hanging="360"/>
      </w:pPr>
      <w:rPr>
        <w:rFonts w:hint="default"/>
        <w:b w:val="0"/>
        <w:i w:val="0"/>
      </w:rPr>
    </w:lvl>
    <w:lvl w:ilvl="1" w:tplc="23CA6EE0">
      <w:numFmt w:val="bullet"/>
      <w:lvlText w:val="-"/>
      <w:lvlJc w:val="left"/>
      <w:pPr>
        <w:ind w:left="2860" w:hanging="360"/>
      </w:pPr>
      <w:rPr>
        <w:rFonts w:ascii="Source Sans Pro" w:eastAsia="Times New Roman" w:hAnsi="Source Sans Pro" w:cs="Times New Roman" w:hint="default"/>
      </w:rPr>
    </w:lvl>
    <w:lvl w:ilvl="2" w:tplc="0813001B" w:tentative="1">
      <w:start w:val="1"/>
      <w:numFmt w:val="lowerRoman"/>
      <w:lvlText w:val="%3."/>
      <w:lvlJc w:val="right"/>
      <w:pPr>
        <w:ind w:left="358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430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502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574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646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718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7900" w:hanging="180"/>
      </w:pPr>
      <w:rPr>
        <w:rFonts w:cs="Times New Roman"/>
      </w:rPr>
    </w:lvl>
  </w:abstractNum>
  <w:abstractNum w:abstractNumId="12" w15:restartNumberingAfterBreak="0">
    <w:nsid w:val="53995EE1"/>
    <w:multiLevelType w:val="hybridMultilevel"/>
    <w:tmpl w:val="5F26B670"/>
    <w:lvl w:ilvl="0" w:tplc="0813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 w15:restartNumberingAfterBreak="0">
    <w:nsid w:val="59B3008F"/>
    <w:multiLevelType w:val="hybridMultilevel"/>
    <w:tmpl w:val="35B84306"/>
    <w:lvl w:ilvl="0" w:tplc="A4B68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41F52"/>
    <w:multiLevelType w:val="hybridMultilevel"/>
    <w:tmpl w:val="98D81E18"/>
    <w:lvl w:ilvl="0" w:tplc="8FD2D616">
      <w:start w:val="1"/>
      <w:numFmt w:val="decimal"/>
      <w:lvlText w:val="%1."/>
      <w:lvlJc w:val="left"/>
      <w:pPr>
        <w:ind w:left="720" w:hanging="360"/>
      </w:pPr>
      <w:rPr>
        <w:rFonts w:ascii="Source Sans Pro" w:hAnsi="Source Sans Pro" w:hint="default"/>
        <w:b w:val="0"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179D2"/>
    <w:multiLevelType w:val="hybridMultilevel"/>
    <w:tmpl w:val="863E9D46"/>
    <w:lvl w:ilvl="0" w:tplc="78606F1A">
      <w:start w:val="1"/>
      <w:numFmt w:val="decimal"/>
      <w:lvlText w:val="%1"/>
      <w:lvlJc w:val="left"/>
      <w:pPr>
        <w:ind w:left="360" w:hanging="360"/>
      </w:pPr>
      <w:rPr>
        <w:rFonts w:ascii="Source Sans Pro" w:hAnsi="Source Sans Pro" w:hint="default"/>
        <w:b w:val="0"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60954"/>
    <w:multiLevelType w:val="hybridMultilevel"/>
    <w:tmpl w:val="F48407CA"/>
    <w:lvl w:ilvl="0" w:tplc="A4B68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82E93"/>
    <w:multiLevelType w:val="hybridMultilevel"/>
    <w:tmpl w:val="A574DF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72E12"/>
    <w:multiLevelType w:val="hybridMultilevel"/>
    <w:tmpl w:val="4F64FD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D2525"/>
    <w:multiLevelType w:val="hybridMultilevel"/>
    <w:tmpl w:val="73D406C0"/>
    <w:lvl w:ilvl="0" w:tplc="A4B68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C332BA"/>
    <w:multiLevelType w:val="hybridMultilevel"/>
    <w:tmpl w:val="8B407802"/>
    <w:lvl w:ilvl="0" w:tplc="8FD2D616">
      <w:start w:val="1"/>
      <w:numFmt w:val="decimal"/>
      <w:lvlText w:val="%1."/>
      <w:lvlJc w:val="left"/>
      <w:pPr>
        <w:ind w:left="720" w:hanging="360"/>
      </w:pPr>
      <w:rPr>
        <w:rFonts w:ascii="Source Sans Pro" w:hAnsi="Source Sans Pro" w:hint="default"/>
        <w:b w:val="0"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55924"/>
    <w:multiLevelType w:val="hybridMultilevel"/>
    <w:tmpl w:val="35AED89E"/>
    <w:lvl w:ilvl="0" w:tplc="0413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8F1897"/>
    <w:multiLevelType w:val="hybridMultilevel"/>
    <w:tmpl w:val="E5FA2F4E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FC4528"/>
    <w:multiLevelType w:val="hybridMultilevel"/>
    <w:tmpl w:val="FC8649E6"/>
    <w:lvl w:ilvl="0" w:tplc="536A9F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57662106">
    <w:abstractNumId w:val="0"/>
  </w:num>
  <w:num w:numId="2" w16cid:durableId="724528089">
    <w:abstractNumId w:val="10"/>
  </w:num>
  <w:num w:numId="3" w16cid:durableId="584581969">
    <w:abstractNumId w:val="15"/>
  </w:num>
  <w:num w:numId="4" w16cid:durableId="1304703024">
    <w:abstractNumId w:val="11"/>
  </w:num>
  <w:num w:numId="5" w16cid:durableId="373043619">
    <w:abstractNumId w:val="16"/>
  </w:num>
  <w:num w:numId="6" w16cid:durableId="846821952">
    <w:abstractNumId w:val="9"/>
  </w:num>
  <w:num w:numId="7" w16cid:durableId="941456660">
    <w:abstractNumId w:val="13"/>
  </w:num>
  <w:num w:numId="8" w16cid:durableId="967509773">
    <w:abstractNumId w:val="19"/>
  </w:num>
  <w:num w:numId="9" w16cid:durableId="1065228090">
    <w:abstractNumId w:val="4"/>
  </w:num>
  <w:num w:numId="10" w16cid:durableId="618529470">
    <w:abstractNumId w:val="1"/>
  </w:num>
  <w:num w:numId="11" w16cid:durableId="1868637477">
    <w:abstractNumId w:val="14"/>
  </w:num>
  <w:num w:numId="12" w16cid:durableId="213544635">
    <w:abstractNumId w:val="20"/>
  </w:num>
  <w:num w:numId="13" w16cid:durableId="519205025">
    <w:abstractNumId w:val="5"/>
  </w:num>
  <w:num w:numId="14" w16cid:durableId="1437945785">
    <w:abstractNumId w:val="12"/>
  </w:num>
  <w:num w:numId="15" w16cid:durableId="558517316">
    <w:abstractNumId w:val="18"/>
  </w:num>
  <w:num w:numId="16" w16cid:durableId="1359428464">
    <w:abstractNumId w:val="17"/>
  </w:num>
  <w:num w:numId="17" w16cid:durableId="2072851566">
    <w:abstractNumId w:val="23"/>
  </w:num>
  <w:num w:numId="18" w16cid:durableId="2132279657">
    <w:abstractNumId w:val="21"/>
  </w:num>
  <w:num w:numId="19" w16cid:durableId="2004358373">
    <w:abstractNumId w:val="22"/>
  </w:num>
  <w:num w:numId="20" w16cid:durableId="2029020764">
    <w:abstractNumId w:val="8"/>
  </w:num>
  <w:num w:numId="21" w16cid:durableId="276639637">
    <w:abstractNumId w:val="2"/>
  </w:num>
  <w:num w:numId="22" w16cid:durableId="674452902">
    <w:abstractNumId w:val="7"/>
  </w:num>
  <w:num w:numId="23" w16cid:durableId="2101099639">
    <w:abstractNumId w:val="3"/>
  </w:num>
  <w:num w:numId="24" w16cid:durableId="4449305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attachedTemplate r:id="rId1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4FF"/>
    <w:rsid w:val="00020AE8"/>
    <w:rsid w:val="000214E6"/>
    <w:rsid w:val="00052442"/>
    <w:rsid w:val="0005795C"/>
    <w:rsid w:val="000C6498"/>
    <w:rsid w:val="000D0351"/>
    <w:rsid w:val="000E4E56"/>
    <w:rsid w:val="000E7572"/>
    <w:rsid w:val="001068EF"/>
    <w:rsid w:val="00153CDA"/>
    <w:rsid w:val="00196A28"/>
    <w:rsid w:val="001B5A78"/>
    <w:rsid w:val="001C5DA0"/>
    <w:rsid w:val="001D250B"/>
    <w:rsid w:val="001D5932"/>
    <w:rsid w:val="001D6712"/>
    <w:rsid w:val="00215EFB"/>
    <w:rsid w:val="00216C6A"/>
    <w:rsid w:val="00226DBB"/>
    <w:rsid w:val="00255625"/>
    <w:rsid w:val="00266426"/>
    <w:rsid w:val="00282C9B"/>
    <w:rsid w:val="00284643"/>
    <w:rsid w:val="0028709C"/>
    <w:rsid w:val="002B0C08"/>
    <w:rsid w:val="002B6C51"/>
    <w:rsid w:val="002D26DA"/>
    <w:rsid w:val="002F1B9D"/>
    <w:rsid w:val="00306062"/>
    <w:rsid w:val="00333829"/>
    <w:rsid w:val="0034186D"/>
    <w:rsid w:val="00366B40"/>
    <w:rsid w:val="003716A4"/>
    <w:rsid w:val="00375DF3"/>
    <w:rsid w:val="003779D2"/>
    <w:rsid w:val="003940E0"/>
    <w:rsid w:val="003B028B"/>
    <w:rsid w:val="003B5DF5"/>
    <w:rsid w:val="003C56A2"/>
    <w:rsid w:val="003E57C8"/>
    <w:rsid w:val="003E72CC"/>
    <w:rsid w:val="003F3C54"/>
    <w:rsid w:val="0041571F"/>
    <w:rsid w:val="004172A2"/>
    <w:rsid w:val="004246B4"/>
    <w:rsid w:val="00496C6B"/>
    <w:rsid w:val="004D1FB2"/>
    <w:rsid w:val="0052132D"/>
    <w:rsid w:val="00526C3D"/>
    <w:rsid w:val="005377EF"/>
    <w:rsid w:val="00541D4B"/>
    <w:rsid w:val="005464B4"/>
    <w:rsid w:val="00546EC3"/>
    <w:rsid w:val="0055094B"/>
    <w:rsid w:val="005971A0"/>
    <w:rsid w:val="005D4B98"/>
    <w:rsid w:val="005E229A"/>
    <w:rsid w:val="005E2790"/>
    <w:rsid w:val="005E2C12"/>
    <w:rsid w:val="005F32C0"/>
    <w:rsid w:val="005F7BFD"/>
    <w:rsid w:val="0060395E"/>
    <w:rsid w:val="00617F91"/>
    <w:rsid w:val="0063194E"/>
    <w:rsid w:val="00643BE0"/>
    <w:rsid w:val="006B06EB"/>
    <w:rsid w:val="006C20E6"/>
    <w:rsid w:val="006C2AF4"/>
    <w:rsid w:val="006C4D5D"/>
    <w:rsid w:val="007333D9"/>
    <w:rsid w:val="00744968"/>
    <w:rsid w:val="00744ACF"/>
    <w:rsid w:val="00754F41"/>
    <w:rsid w:val="0076252D"/>
    <w:rsid w:val="00766E0A"/>
    <w:rsid w:val="00770FA3"/>
    <w:rsid w:val="007821A7"/>
    <w:rsid w:val="007B2721"/>
    <w:rsid w:val="007B3FA7"/>
    <w:rsid w:val="007D7C2A"/>
    <w:rsid w:val="007E3E7B"/>
    <w:rsid w:val="008211D2"/>
    <w:rsid w:val="00867FF5"/>
    <w:rsid w:val="0087143D"/>
    <w:rsid w:val="008714AD"/>
    <w:rsid w:val="00877022"/>
    <w:rsid w:val="00896490"/>
    <w:rsid w:val="008967DD"/>
    <w:rsid w:val="008A7404"/>
    <w:rsid w:val="008A7CC0"/>
    <w:rsid w:val="008D16B6"/>
    <w:rsid w:val="008D26CC"/>
    <w:rsid w:val="008D651E"/>
    <w:rsid w:val="008D699A"/>
    <w:rsid w:val="008E7839"/>
    <w:rsid w:val="008F49F0"/>
    <w:rsid w:val="00904797"/>
    <w:rsid w:val="00907891"/>
    <w:rsid w:val="0091135D"/>
    <w:rsid w:val="00913DFF"/>
    <w:rsid w:val="009224A6"/>
    <w:rsid w:val="00923425"/>
    <w:rsid w:val="00927E87"/>
    <w:rsid w:val="00947D29"/>
    <w:rsid w:val="00957C97"/>
    <w:rsid w:val="00974A8F"/>
    <w:rsid w:val="009805AD"/>
    <w:rsid w:val="00980895"/>
    <w:rsid w:val="009A1CCE"/>
    <w:rsid w:val="009F1599"/>
    <w:rsid w:val="00A06D87"/>
    <w:rsid w:val="00A979FF"/>
    <w:rsid w:val="00AA1E5C"/>
    <w:rsid w:val="00AE0ADE"/>
    <w:rsid w:val="00AE23D8"/>
    <w:rsid w:val="00AE5136"/>
    <w:rsid w:val="00AF4DED"/>
    <w:rsid w:val="00B057C4"/>
    <w:rsid w:val="00B05DBB"/>
    <w:rsid w:val="00B20CD8"/>
    <w:rsid w:val="00B24419"/>
    <w:rsid w:val="00B24771"/>
    <w:rsid w:val="00B321AE"/>
    <w:rsid w:val="00B404F6"/>
    <w:rsid w:val="00B57ED8"/>
    <w:rsid w:val="00B6270C"/>
    <w:rsid w:val="00B8730B"/>
    <w:rsid w:val="00B8758C"/>
    <w:rsid w:val="00BB2F11"/>
    <w:rsid w:val="00BD42AE"/>
    <w:rsid w:val="00BD7C4A"/>
    <w:rsid w:val="00BE1D89"/>
    <w:rsid w:val="00BE2AAD"/>
    <w:rsid w:val="00C06DFF"/>
    <w:rsid w:val="00C100B1"/>
    <w:rsid w:val="00C1426F"/>
    <w:rsid w:val="00C33D60"/>
    <w:rsid w:val="00C46418"/>
    <w:rsid w:val="00C47AB9"/>
    <w:rsid w:val="00C566D2"/>
    <w:rsid w:val="00C60A5D"/>
    <w:rsid w:val="00C960EF"/>
    <w:rsid w:val="00CC7D87"/>
    <w:rsid w:val="00CF62EC"/>
    <w:rsid w:val="00CF71C6"/>
    <w:rsid w:val="00D13EF6"/>
    <w:rsid w:val="00D35FA6"/>
    <w:rsid w:val="00D64021"/>
    <w:rsid w:val="00D6555A"/>
    <w:rsid w:val="00DA156F"/>
    <w:rsid w:val="00DD4DD0"/>
    <w:rsid w:val="00DF012B"/>
    <w:rsid w:val="00DF5B75"/>
    <w:rsid w:val="00E13219"/>
    <w:rsid w:val="00E20981"/>
    <w:rsid w:val="00E21D92"/>
    <w:rsid w:val="00E259CF"/>
    <w:rsid w:val="00E27289"/>
    <w:rsid w:val="00E73DED"/>
    <w:rsid w:val="00E8026F"/>
    <w:rsid w:val="00E962BA"/>
    <w:rsid w:val="00EB3A81"/>
    <w:rsid w:val="00EC0DFC"/>
    <w:rsid w:val="00EC7CBC"/>
    <w:rsid w:val="00EE037D"/>
    <w:rsid w:val="00EE3DBA"/>
    <w:rsid w:val="00EE7A4E"/>
    <w:rsid w:val="00F20C68"/>
    <w:rsid w:val="00F35841"/>
    <w:rsid w:val="00F56B86"/>
    <w:rsid w:val="00F5757F"/>
    <w:rsid w:val="00F77CE1"/>
    <w:rsid w:val="00F8003A"/>
    <w:rsid w:val="00F856F4"/>
    <w:rsid w:val="00FC5350"/>
    <w:rsid w:val="00FD12DE"/>
    <w:rsid w:val="00FE3F1B"/>
    <w:rsid w:val="00FE44FF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536355"/>
  <w15:docId w15:val="{F9128F93-04A1-44A5-BA8E-1675EA57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27E8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B2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B2721"/>
  </w:style>
  <w:style w:type="paragraph" w:styleId="Voettekst">
    <w:name w:val="footer"/>
    <w:basedOn w:val="Standaard"/>
    <w:link w:val="VoettekstChar"/>
    <w:uiPriority w:val="99"/>
    <w:unhideWhenUsed/>
    <w:rsid w:val="007B2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B2721"/>
  </w:style>
  <w:style w:type="paragraph" w:styleId="Ballontekst">
    <w:name w:val="Balloon Text"/>
    <w:basedOn w:val="Standaard"/>
    <w:link w:val="BallontekstChar"/>
    <w:uiPriority w:val="99"/>
    <w:semiHidden/>
    <w:unhideWhenUsed/>
    <w:rsid w:val="007B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272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nhideWhenUsed/>
    <w:rsid w:val="00FD12DE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B40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">
    <w:name w:val="titel"/>
    <w:basedOn w:val="Standaard"/>
    <w:qFormat/>
    <w:rsid w:val="000214E6"/>
    <w:rPr>
      <w:rFonts w:ascii="Source Sans Pro" w:hAnsi="Source Sans Pro"/>
      <w:b/>
      <w:caps/>
      <w:color w:val="E84B12"/>
      <w:sz w:val="20"/>
    </w:rPr>
  </w:style>
  <w:style w:type="paragraph" w:styleId="Plattetekst">
    <w:name w:val="Body Text"/>
    <w:basedOn w:val="Standaard"/>
    <w:link w:val="PlattetekstChar"/>
    <w:uiPriority w:val="99"/>
    <w:rsid w:val="00020AE8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020AE8"/>
    <w:rPr>
      <w:rFonts w:ascii="Times New Roman" w:eastAsia="Times New Roman" w:hAnsi="Times New Roman" w:cs="Times New Roman"/>
      <w:sz w:val="18"/>
      <w:szCs w:val="20"/>
      <w:lang w:val="nl-NL" w:eastAsia="nl-NL"/>
    </w:rPr>
  </w:style>
  <w:style w:type="paragraph" w:customStyle="1" w:styleId="tussentitel">
    <w:name w:val="tussentitel"/>
    <w:basedOn w:val="titel"/>
    <w:qFormat/>
    <w:rsid w:val="000214E6"/>
    <w:pPr>
      <w:spacing w:after="0"/>
    </w:pPr>
    <w:rPr>
      <w:caps w:val="0"/>
    </w:rPr>
  </w:style>
  <w:style w:type="paragraph" w:customStyle="1" w:styleId="doorlopendetekst">
    <w:name w:val="doorlopende tekst"/>
    <w:qFormat/>
    <w:rsid w:val="000214E6"/>
    <w:pPr>
      <w:spacing w:after="0" w:line="240" w:lineRule="auto"/>
    </w:pPr>
    <w:rPr>
      <w:rFonts w:ascii="Source Sans Pro" w:eastAsia="Times New Roman" w:hAnsi="Source Sans Pro" w:cs="Times New Roman"/>
      <w:sz w:val="20"/>
      <w:lang w:val="nl-NL" w:eastAsia="nl-NL"/>
    </w:rPr>
  </w:style>
  <w:style w:type="paragraph" w:customStyle="1" w:styleId="invulvak">
    <w:name w:val="invulvak"/>
    <w:basedOn w:val="Standaard"/>
    <w:qFormat/>
    <w:rsid w:val="007821A7"/>
    <w:pPr>
      <w:tabs>
        <w:tab w:val="right" w:leader="dot" w:pos="10206"/>
      </w:tabs>
      <w:spacing w:before="120" w:line="240" w:lineRule="auto"/>
      <w:ind w:left="-284"/>
    </w:pPr>
    <w:rPr>
      <w:rFonts w:ascii="Source Sans Pro" w:hAnsi="Source Sans Pro"/>
    </w:rPr>
  </w:style>
  <w:style w:type="paragraph" w:styleId="Lijstalinea">
    <w:name w:val="List Paragraph"/>
    <w:basedOn w:val="Standaard"/>
    <w:uiPriority w:val="34"/>
    <w:qFormat/>
    <w:rsid w:val="00F56B86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59"/>
    <w:rsid w:val="00F56B8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tjesin8pt">
    <w:name w:val="puntjes in 8 pt"/>
    <w:basedOn w:val="Standaardalinea-lettertype"/>
    <w:uiPriority w:val="1"/>
    <w:qFormat/>
    <w:rsid w:val="00BE2AAD"/>
    <w:rPr>
      <w:sz w:val="16"/>
    </w:rPr>
  </w:style>
  <w:style w:type="paragraph" w:styleId="Geenafstand">
    <w:name w:val="No Spacing"/>
    <w:uiPriority w:val="1"/>
    <w:qFormat/>
    <w:rsid w:val="00C33D60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C649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C649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C649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C649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C6498"/>
    <w:rPr>
      <w:b/>
      <w:bCs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C6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rikbord\10_huisstijl%202017\OCMW\OCMW_blanco_staand_met_logo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1C9EFDFDA7E458C6EE98661901827" ma:contentTypeVersion="11" ma:contentTypeDescription="Een nieuw document maken." ma:contentTypeScope="" ma:versionID="2939db3f074921a0a9ae46baa939c10b">
  <xsd:schema xmlns:xsd="http://www.w3.org/2001/XMLSchema" xmlns:xs="http://www.w3.org/2001/XMLSchema" xmlns:p="http://schemas.microsoft.com/office/2006/metadata/properties" xmlns:ns2="96fc54d8-9623-4cc3-8f11-27940a183805" targetNamespace="http://schemas.microsoft.com/office/2006/metadata/properties" ma:root="true" ma:fieldsID="c93cc5f40e9d349b08c7151d64b722ef" ns2:_="">
    <xsd:import namespace="96fc54d8-9623-4cc3-8f11-27940a1838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c54d8-9623-4cc3-8f11-27940a1838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3D36FE-71DB-45BE-B3A3-E7B69005E9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15F03A-03F1-4048-95A6-4FEA7BD842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fc54d8-9623-4cc3-8f11-27940a1838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DB42EA-B286-4EE1-9A79-719AD04236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C1DFB4-D7C9-4766-9EF2-C302EC07781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6fc54d8-9623-4cc3-8f11-27940a18380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OCMW_blanco_staand_met_logo</Template>
  <TotalTime>3</TotalTime>
  <Pages>2</Pages>
  <Words>594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Beveren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Janssens Greet (grafische dienst)</dc:creator>
  <cp:lastModifiedBy>De Ruyter Petra</cp:lastModifiedBy>
  <cp:revision>3</cp:revision>
  <cp:lastPrinted>2022-11-30T13:06:00Z</cp:lastPrinted>
  <dcterms:created xsi:type="dcterms:W3CDTF">2022-11-30T14:02:00Z</dcterms:created>
  <dcterms:modified xsi:type="dcterms:W3CDTF">2022-12-01T09:53:00Z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0x0101008431C9EFDFDA7E458C6EE98661901827</vt:lpwstr>
  </property>
</Properties>
</file>