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F774" w14:textId="7B3EC2AF" w:rsidR="00625697" w:rsidRPr="00625697" w:rsidRDefault="00625697" w:rsidP="00625697">
      <w:pPr>
        <w:jc w:val="center"/>
        <w:rPr>
          <w:rFonts w:ascii="Source Sans Pro" w:hAnsi="Source Sans Pro"/>
          <w:b/>
          <w:bCs/>
          <w:sz w:val="28"/>
          <w:szCs w:val="28"/>
        </w:rPr>
      </w:pPr>
      <w:r w:rsidRPr="00625697">
        <w:rPr>
          <w:rFonts w:ascii="Source Sans Pro" w:hAnsi="Source Sans Pro"/>
          <w:b/>
          <w:bCs/>
          <w:sz w:val="28"/>
          <w:szCs w:val="28"/>
        </w:rPr>
        <w:t>VOORKEUR DAG- EN UURREGELING:</w:t>
      </w:r>
    </w:p>
    <w:p w14:paraId="4DA3D45D" w14:textId="77777777" w:rsidR="00625697" w:rsidRPr="00625697" w:rsidRDefault="00625697" w:rsidP="00625697">
      <w:pPr>
        <w:rPr>
          <w:rFonts w:ascii="Source Sans Pro" w:hAnsi="Source Sans Pro"/>
          <w:szCs w:val="20"/>
        </w:rPr>
      </w:pPr>
      <w:r w:rsidRPr="00625697">
        <w:rPr>
          <w:rFonts w:ascii="Source Sans Pro" w:hAnsi="Source Sans Pro"/>
          <w:szCs w:val="20"/>
        </w:rPr>
        <w:t>SPORTHAL: ………………………………………………………………………………</w:t>
      </w:r>
    </w:p>
    <w:p w14:paraId="644FB1BE" w14:textId="6C7C1F80" w:rsidR="007846E6" w:rsidRPr="007846E6" w:rsidRDefault="00625697" w:rsidP="00625697">
      <w:pPr>
        <w:rPr>
          <w:rFonts w:ascii="Source Sans Pro" w:hAnsi="Source Sans Pro"/>
          <w:szCs w:val="20"/>
        </w:rPr>
      </w:pPr>
      <w:r w:rsidRPr="00625697">
        <w:rPr>
          <w:rFonts w:ascii="Source Sans Pro" w:hAnsi="Source Sans Pro"/>
          <w:szCs w:val="20"/>
        </w:rPr>
        <w:t>NAAM CLUB: ………………………………………………………………………………</w:t>
      </w:r>
    </w:p>
    <w:p w14:paraId="2B3EF60B" w14:textId="77777777" w:rsidR="00625697" w:rsidRPr="00B6051B" w:rsidRDefault="007846E6" w:rsidP="007846E6">
      <w:pPr>
        <w:rPr>
          <w:rFonts w:ascii="Source Sans Pro" w:hAnsi="Source Sans Pro"/>
          <w:szCs w:val="20"/>
        </w:rPr>
      </w:pP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  <w:r w:rsidRPr="007846E6">
        <w:rPr>
          <w:rFonts w:ascii="Source Sans Pro" w:hAnsi="Source Sans Pro"/>
          <w:szCs w:val="20"/>
        </w:rPr>
        <w:tab/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276"/>
        <w:gridCol w:w="1134"/>
        <w:gridCol w:w="1276"/>
        <w:gridCol w:w="1559"/>
        <w:gridCol w:w="1134"/>
      </w:tblGrid>
      <w:tr w:rsidR="00625697" w:rsidRPr="00551B1A" w14:paraId="2CEBD558" w14:textId="77777777" w:rsidTr="0014606E">
        <w:tc>
          <w:tcPr>
            <w:tcW w:w="1384" w:type="dxa"/>
          </w:tcPr>
          <w:p w14:paraId="2971C70F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Dag</w:t>
            </w:r>
          </w:p>
        </w:tc>
        <w:tc>
          <w:tcPr>
            <w:tcW w:w="1701" w:type="dxa"/>
          </w:tcPr>
          <w:p w14:paraId="0CEE53BC" w14:textId="77777777" w:rsidR="00625697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Uurregeling</w:t>
            </w:r>
          </w:p>
          <w:p w14:paraId="2E0EF923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Van -  Tot</w:t>
            </w:r>
          </w:p>
        </w:tc>
        <w:tc>
          <w:tcPr>
            <w:tcW w:w="1276" w:type="dxa"/>
          </w:tcPr>
          <w:p w14:paraId="0F788324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Ploeg en leeftijd</w:t>
            </w:r>
          </w:p>
        </w:tc>
        <w:tc>
          <w:tcPr>
            <w:tcW w:w="1134" w:type="dxa"/>
          </w:tcPr>
          <w:p w14:paraId="1D4BC43D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Terrein</w:t>
            </w:r>
          </w:p>
        </w:tc>
        <w:tc>
          <w:tcPr>
            <w:tcW w:w="1276" w:type="dxa"/>
          </w:tcPr>
          <w:p w14:paraId="7EB4088F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Training</w:t>
            </w:r>
          </w:p>
        </w:tc>
        <w:tc>
          <w:tcPr>
            <w:tcW w:w="1559" w:type="dxa"/>
          </w:tcPr>
          <w:p w14:paraId="5BB96330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r w:rsidRPr="00551B1A">
              <w:rPr>
                <w:b/>
                <w:sz w:val="28"/>
                <w:szCs w:val="28"/>
                <w:lang w:val="nl-NL"/>
              </w:rPr>
              <w:t>Competitie</w:t>
            </w:r>
          </w:p>
        </w:tc>
        <w:tc>
          <w:tcPr>
            <w:tcW w:w="1134" w:type="dxa"/>
          </w:tcPr>
          <w:p w14:paraId="721F1169" w14:textId="77777777" w:rsidR="00625697" w:rsidRPr="00551B1A" w:rsidRDefault="00625697" w:rsidP="0014606E">
            <w:pPr>
              <w:rPr>
                <w:b/>
                <w:sz w:val="28"/>
                <w:szCs w:val="28"/>
                <w:lang w:val="nl-NL"/>
              </w:rPr>
            </w:pPr>
            <w:proofErr w:type="spellStart"/>
            <w:r w:rsidRPr="00551B1A">
              <w:rPr>
                <w:b/>
                <w:sz w:val="28"/>
                <w:szCs w:val="28"/>
                <w:lang w:val="nl-NL"/>
              </w:rPr>
              <w:t>Recrea</w:t>
            </w:r>
            <w:proofErr w:type="spellEnd"/>
          </w:p>
        </w:tc>
      </w:tr>
      <w:tr w:rsidR="00625697" w:rsidRPr="00551B1A" w14:paraId="386BE115" w14:textId="77777777" w:rsidTr="0014606E">
        <w:tc>
          <w:tcPr>
            <w:tcW w:w="1384" w:type="dxa"/>
          </w:tcPr>
          <w:p w14:paraId="6E644F8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 w:rsidRPr="00551B1A">
              <w:rPr>
                <w:b/>
                <w:sz w:val="24"/>
                <w:szCs w:val="24"/>
                <w:lang w:val="nl-NL"/>
              </w:rPr>
              <w:t xml:space="preserve">Maandag </w:t>
            </w:r>
          </w:p>
        </w:tc>
        <w:tc>
          <w:tcPr>
            <w:tcW w:w="1701" w:type="dxa"/>
          </w:tcPr>
          <w:p w14:paraId="194C07F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4D9AC5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DB5BF9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083642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BA6592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7B7FCD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343947A" w14:textId="77777777" w:rsidTr="0014606E">
        <w:tc>
          <w:tcPr>
            <w:tcW w:w="1384" w:type="dxa"/>
          </w:tcPr>
          <w:p w14:paraId="1DA6AAB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DEFD7E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53B170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6EE69E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361123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E049F4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25F0B5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0022DC3" w14:textId="77777777" w:rsidTr="0014606E">
        <w:tc>
          <w:tcPr>
            <w:tcW w:w="1384" w:type="dxa"/>
          </w:tcPr>
          <w:p w14:paraId="42A3CDC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211B4E9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FA3199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F19F08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12C4A3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B29345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6CAE00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C2CF7F4" w14:textId="77777777" w:rsidTr="0014606E">
        <w:tc>
          <w:tcPr>
            <w:tcW w:w="1384" w:type="dxa"/>
          </w:tcPr>
          <w:p w14:paraId="2EA25FE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 w:rsidRPr="00551B1A">
              <w:rPr>
                <w:b/>
                <w:sz w:val="24"/>
                <w:szCs w:val="24"/>
                <w:lang w:val="nl-NL"/>
              </w:rPr>
              <w:t>Dinsdag</w:t>
            </w:r>
          </w:p>
        </w:tc>
        <w:tc>
          <w:tcPr>
            <w:tcW w:w="1701" w:type="dxa"/>
          </w:tcPr>
          <w:p w14:paraId="2646783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87D9DA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616162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85D24E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85D44A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D1F7DE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CE2E0F0" w14:textId="77777777" w:rsidTr="0014606E">
        <w:tc>
          <w:tcPr>
            <w:tcW w:w="1384" w:type="dxa"/>
          </w:tcPr>
          <w:p w14:paraId="643135F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EF014F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B61A94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CA7658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CEDCA9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2981328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C7C700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E9130E6" w14:textId="77777777" w:rsidTr="0014606E">
        <w:tc>
          <w:tcPr>
            <w:tcW w:w="1384" w:type="dxa"/>
          </w:tcPr>
          <w:p w14:paraId="16DC1E9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58E8B0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878754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03796D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FA331A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2B4318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5DBDBF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FAC71FE" w14:textId="77777777" w:rsidTr="0014606E">
        <w:tc>
          <w:tcPr>
            <w:tcW w:w="1384" w:type="dxa"/>
          </w:tcPr>
          <w:p w14:paraId="130DAF9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Woensdag</w:t>
            </w:r>
          </w:p>
        </w:tc>
        <w:tc>
          <w:tcPr>
            <w:tcW w:w="1701" w:type="dxa"/>
          </w:tcPr>
          <w:p w14:paraId="0F14F02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14D843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5D55A5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4F69B5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63B1F7C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D7B565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723EF5C8" w14:textId="77777777" w:rsidTr="0014606E">
        <w:tc>
          <w:tcPr>
            <w:tcW w:w="1384" w:type="dxa"/>
          </w:tcPr>
          <w:p w14:paraId="559DF90F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2868A1D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115BCC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9F8DC7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B2D97F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4F2BD26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F343E1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068F4CA" w14:textId="77777777" w:rsidTr="0014606E">
        <w:tc>
          <w:tcPr>
            <w:tcW w:w="1384" w:type="dxa"/>
          </w:tcPr>
          <w:p w14:paraId="7467FC67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544AFA4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B7016D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628ED8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B2E23F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425E02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C14AE2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92F99EE" w14:textId="77777777" w:rsidTr="0014606E">
        <w:tc>
          <w:tcPr>
            <w:tcW w:w="1384" w:type="dxa"/>
          </w:tcPr>
          <w:p w14:paraId="6583CA30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0BF0875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585617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8F8B69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880DC8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299DB1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376372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4B42ED9" w14:textId="77777777" w:rsidTr="0014606E">
        <w:tc>
          <w:tcPr>
            <w:tcW w:w="1384" w:type="dxa"/>
          </w:tcPr>
          <w:p w14:paraId="12311E79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016AC7B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87CCDC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6EF801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D1209A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80881C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967F87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68E595D9" w14:textId="77777777" w:rsidTr="0014606E">
        <w:tc>
          <w:tcPr>
            <w:tcW w:w="1384" w:type="dxa"/>
          </w:tcPr>
          <w:p w14:paraId="7F75FC17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6C55069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4EA17F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3A5004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1C0825B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7F9CB95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A80591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08B78638" w14:textId="77777777" w:rsidTr="0014606E">
        <w:tc>
          <w:tcPr>
            <w:tcW w:w="1384" w:type="dxa"/>
          </w:tcPr>
          <w:p w14:paraId="4AB29A45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Donderdag</w:t>
            </w:r>
          </w:p>
        </w:tc>
        <w:tc>
          <w:tcPr>
            <w:tcW w:w="1701" w:type="dxa"/>
          </w:tcPr>
          <w:p w14:paraId="40D52D3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D359E1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CFF51F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9F7661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73153F0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11FB6E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06663E2" w14:textId="77777777" w:rsidTr="0014606E">
        <w:tc>
          <w:tcPr>
            <w:tcW w:w="1384" w:type="dxa"/>
          </w:tcPr>
          <w:p w14:paraId="03A4D9D4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6645586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D5E599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79ECED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271ECA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791189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46922B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ADAA47B" w14:textId="77777777" w:rsidTr="0014606E">
        <w:tc>
          <w:tcPr>
            <w:tcW w:w="1384" w:type="dxa"/>
          </w:tcPr>
          <w:p w14:paraId="6312A9EB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5E0D8DE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9091E6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DE0F0B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97FBAB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742B636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F90A36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0405899C" w14:textId="77777777" w:rsidTr="0014606E">
        <w:tc>
          <w:tcPr>
            <w:tcW w:w="1384" w:type="dxa"/>
          </w:tcPr>
          <w:p w14:paraId="20E4BD48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Vrijdag</w:t>
            </w:r>
          </w:p>
        </w:tc>
        <w:tc>
          <w:tcPr>
            <w:tcW w:w="1701" w:type="dxa"/>
          </w:tcPr>
          <w:p w14:paraId="023E284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59C23A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21195A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7A7883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6122017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09E4D3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679F743" w14:textId="77777777" w:rsidTr="0014606E">
        <w:tc>
          <w:tcPr>
            <w:tcW w:w="1384" w:type="dxa"/>
          </w:tcPr>
          <w:p w14:paraId="637CC990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54D7360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750107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593FF2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9B0E3F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22688A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B54FCF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C8A1B50" w14:textId="77777777" w:rsidTr="0014606E">
        <w:tc>
          <w:tcPr>
            <w:tcW w:w="1384" w:type="dxa"/>
          </w:tcPr>
          <w:p w14:paraId="000F834F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6E2D297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59D9EA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1ADCC9C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335D85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63B8936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AFB0F6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259CB433" w14:textId="77777777" w:rsidTr="0014606E">
        <w:tc>
          <w:tcPr>
            <w:tcW w:w="1384" w:type="dxa"/>
          </w:tcPr>
          <w:p w14:paraId="69469770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Zaterdag</w:t>
            </w:r>
          </w:p>
        </w:tc>
        <w:tc>
          <w:tcPr>
            <w:tcW w:w="1701" w:type="dxa"/>
          </w:tcPr>
          <w:p w14:paraId="542C998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E0B855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B0779F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8DF531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A82BEE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4E30DF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068F2F39" w14:textId="77777777" w:rsidTr="0014606E">
        <w:tc>
          <w:tcPr>
            <w:tcW w:w="1384" w:type="dxa"/>
          </w:tcPr>
          <w:p w14:paraId="07B9C3B9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7C9656B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E89816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C35F48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CF1D98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532A97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39B441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21389BA" w14:textId="77777777" w:rsidTr="0014606E">
        <w:tc>
          <w:tcPr>
            <w:tcW w:w="1384" w:type="dxa"/>
          </w:tcPr>
          <w:p w14:paraId="3E135887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0737FD13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09F4871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4EE3D6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2B5F13B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8F43E5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D08B4F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6D14E7EE" w14:textId="77777777" w:rsidTr="0014606E">
        <w:tc>
          <w:tcPr>
            <w:tcW w:w="1384" w:type="dxa"/>
          </w:tcPr>
          <w:p w14:paraId="0297732D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Zondag</w:t>
            </w:r>
          </w:p>
        </w:tc>
        <w:tc>
          <w:tcPr>
            <w:tcW w:w="1701" w:type="dxa"/>
          </w:tcPr>
          <w:p w14:paraId="072A273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72F46B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6BB8D43A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CB2AC6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5D8DDF6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6C19F9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4B56B658" w14:textId="77777777" w:rsidTr="0014606E">
        <w:tc>
          <w:tcPr>
            <w:tcW w:w="1384" w:type="dxa"/>
          </w:tcPr>
          <w:p w14:paraId="56128182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EFF2F5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3EC90C8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41F1852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98E36A1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0FD2BC4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28E621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3EC5441C" w14:textId="77777777" w:rsidTr="0014606E">
        <w:tc>
          <w:tcPr>
            <w:tcW w:w="1384" w:type="dxa"/>
          </w:tcPr>
          <w:p w14:paraId="589E3691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8A0486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48061DDD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DB4729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E9CD36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61665035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2D1FF9F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6A87A343" w14:textId="77777777" w:rsidTr="0014606E">
        <w:tc>
          <w:tcPr>
            <w:tcW w:w="1384" w:type="dxa"/>
          </w:tcPr>
          <w:p w14:paraId="30D2B5AC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1E90569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2257715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0FA317AE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7ED02D39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1363DAB2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78C9A338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625697" w:rsidRPr="00551B1A" w14:paraId="548A0C4E" w14:textId="77777777" w:rsidTr="0014606E">
        <w:tc>
          <w:tcPr>
            <w:tcW w:w="1384" w:type="dxa"/>
          </w:tcPr>
          <w:p w14:paraId="708F2E5C" w14:textId="77777777" w:rsidR="00625697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3FF26447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50FDBE2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3174A726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14:paraId="633D337F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</w:tcPr>
          <w:p w14:paraId="3DED6F0C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134" w:type="dxa"/>
          </w:tcPr>
          <w:p w14:paraId="58C9E604" w14:textId="77777777" w:rsidR="00625697" w:rsidRPr="00551B1A" w:rsidRDefault="00625697" w:rsidP="0014606E">
            <w:pPr>
              <w:rPr>
                <w:b/>
                <w:sz w:val="24"/>
                <w:szCs w:val="24"/>
                <w:lang w:val="nl-NL"/>
              </w:rPr>
            </w:pPr>
          </w:p>
        </w:tc>
      </w:tr>
    </w:tbl>
    <w:p w14:paraId="6F37FF98" w14:textId="7BE56ACB" w:rsidR="0091135D" w:rsidRPr="00B6051B" w:rsidRDefault="0091135D" w:rsidP="007846E6">
      <w:pPr>
        <w:rPr>
          <w:rFonts w:ascii="Source Sans Pro" w:hAnsi="Source Sans Pro"/>
          <w:szCs w:val="20"/>
        </w:rPr>
      </w:pPr>
    </w:p>
    <w:sectPr w:rsidR="0091135D" w:rsidRPr="00B6051B" w:rsidSect="00B60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40" w:bottom="1440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BC14A" w14:textId="77777777" w:rsidR="00E765DE" w:rsidRDefault="00E765DE" w:rsidP="007B2721">
      <w:pPr>
        <w:spacing w:after="0" w:line="240" w:lineRule="auto"/>
      </w:pPr>
      <w:r>
        <w:separator/>
      </w:r>
    </w:p>
  </w:endnote>
  <w:endnote w:type="continuationSeparator" w:id="0">
    <w:p w14:paraId="192CEBB7" w14:textId="77777777" w:rsidR="00E765DE" w:rsidRDefault="00E765DE" w:rsidP="007B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88BE7" w14:textId="77777777" w:rsidR="00E765DE" w:rsidRDefault="00E765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7FBD" w14:textId="481FAA3B" w:rsidR="00B404F6" w:rsidRPr="00184617" w:rsidRDefault="00496C6B" w:rsidP="00496C6B">
    <w:pPr>
      <w:pStyle w:val="Voettekst"/>
      <w:jc w:val="right"/>
      <w:rPr>
        <w:rFonts w:ascii="Source Sans Pro" w:hAnsi="Source Sans Pro"/>
        <w:sz w:val="14"/>
        <w:szCs w:val="14"/>
      </w:rPr>
    </w:pPr>
    <w:r w:rsidRPr="00184617">
      <w:rPr>
        <w:rFonts w:ascii="Source Sans Pro" w:hAnsi="Source Sans Pro"/>
        <w:b/>
        <w:sz w:val="14"/>
        <w:szCs w:val="14"/>
      </w:rPr>
      <w:t>Gemeente</w:t>
    </w:r>
    <w:r w:rsidR="00B404F6" w:rsidRPr="00184617">
      <w:rPr>
        <w:rFonts w:ascii="Source Sans Pro" w:hAnsi="Source Sans Pro"/>
        <w:b/>
        <w:sz w:val="14"/>
        <w:szCs w:val="14"/>
      </w:rPr>
      <w:t xml:space="preserve"> Beveren </w:t>
    </w:r>
    <w:r w:rsidR="00B404F6" w:rsidRPr="00184617">
      <w:rPr>
        <w:rFonts w:ascii="Arial" w:hAnsi="Arial" w:cs="Arial"/>
        <w:b/>
        <w:sz w:val="14"/>
        <w:szCs w:val="14"/>
      </w:rPr>
      <w:t>●</w:t>
    </w:r>
    <w:r w:rsidR="00B404F6" w:rsidRPr="00184617">
      <w:rPr>
        <w:rFonts w:ascii="Source Sans Pro" w:hAnsi="Source Sans Pro"/>
        <w:b/>
        <w:sz w:val="14"/>
        <w:szCs w:val="14"/>
      </w:rPr>
      <w:t xml:space="preserve"> </w:t>
    </w:r>
    <w:r w:rsidR="00E765DE">
      <w:rPr>
        <w:rFonts w:ascii="Source Sans Pro" w:hAnsi="Source Sans Pro"/>
        <w:sz w:val="14"/>
        <w:szCs w:val="14"/>
      </w:rPr>
      <w:t>Gravenplein 8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9120 Beveren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T 03 750 </w:t>
    </w:r>
    <w:r w:rsidRPr="00184617">
      <w:rPr>
        <w:rFonts w:ascii="Source Sans Pro" w:hAnsi="Source Sans Pro"/>
        <w:sz w:val="14"/>
        <w:szCs w:val="14"/>
      </w:rPr>
      <w:t>15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Pr="00184617">
      <w:rPr>
        <w:rFonts w:ascii="Source Sans Pro" w:hAnsi="Source Sans Pro"/>
        <w:sz w:val="14"/>
        <w:szCs w:val="14"/>
      </w:rPr>
      <w:t>11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B040D">
      <w:rPr>
        <w:rFonts w:ascii="Arial" w:hAnsi="Arial" w:cs="Arial"/>
        <w:sz w:val="14"/>
        <w:szCs w:val="14"/>
      </w:rPr>
      <w:t xml:space="preserve"> 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D31B0A">
      <w:rPr>
        <w:rFonts w:ascii="Source Sans Pro" w:hAnsi="Source Sans Pro"/>
        <w:sz w:val="14"/>
        <w:szCs w:val="14"/>
      </w:rPr>
      <w:t>info@beveren.be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184617">
      <w:rPr>
        <w:rFonts w:ascii="Arial" w:hAnsi="Arial" w:cs="Arial"/>
        <w:sz w:val="14"/>
        <w:szCs w:val="14"/>
      </w:rPr>
      <w:t>●</w:t>
    </w:r>
    <w:r w:rsidR="00B404F6" w:rsidRPr="00184617">
      <w:rPr>
        <w:rFonts w:ascii="Source Sans Pro" w:hAnsi="Source Sans Pro"/>
        <w:sz w:val="14"/>
        <w:szCs w:val="14"/>
      </w:rPr>
      <w:t xml:space="preserve"> </w:t>
    </w:r>
    <w:r w:rsidR="00B404F6" w:rsidRPr="00D31B0A">
      <w:rPr>
        <w:rFonts w:ascii="Source Sans Pro" w:hAnsi="Source Sans Pro"/>
        <w:sz w:val="14"/>
        <w:szCs w:val="14"/>
      </w:rPr>
      <w:t>www.beveren.be</w:t>
    </w:r>
    <w:r w:rsidR="00B404F6" w:rsidRPr="00184617">
      <w:rPr>
        <w:rFonts w:ascii="Source Sans Pro" w:hAnsi="Source Sans Pro"/>
        <w:sz w:val="14"/>
        <w:szCs w:val="14"/>
      </w:rPr>
      <w:t xml:space="preserve"> </w:t>
    </w:r>
  </w:p>
  <w:p w14:paraId="31005844" w14:textId="77777777" w:rsidR="00FD12DE" w:rsidRPr="00FD12DE" w:rsidRDefault="00FD12DE" w:rsidP="00FD12DE">
    <w:pPr>
      <w:pStyle w:val="Voettekst"/>
      <w:ind w:left="127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A481" w14:textId="77777777" w:rsidR="00E765DE" w:rsidRDefault="00E765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69E5" w14:textId="77777777" w:rsidR="00E765DE" w:rsidRDefault="00E765DE" w:rsidP="007B2721">
      <w:pPr>
        <w:spacing w:after="0" w:line="240" w:lineRule="auto"/>
      </w:pPr>
      <w:r>
        <w:separator/>
      </w:r>
    </w:p>
  </w:footnote>
  <w:footnote w:type="continuationSeparator" w:id="0">
    <w:p w14:paraId="091DF271" w14:textId="77777777" w:rsidR="00E765DE" w:rsidRDefault="00E765DE" w:rsidP="007B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5B824" w14:textId="77777777" w:rsidR="00E765DE" w:rsidRDefault="00E765D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89C3" w14:textId="77777777" w:rsidR="007B2721" w:rsidRDefault="00C85E0B" w:rsidP="00C85E0B">
    <w:pPr>
      <w:pStyle w:val="Koptekst"/>
      <w:ind w:left="-1701"/>
      <w:rPr>
        <w:noProof/>
        <w:lang w:eastAsia="nl-BE"/>
      </w:rPr>
    </w:pPr>
    <w:r>
      <w:rPr>
        <w:noProof/>
        <w:lang w:eastAsia="nl-BE"/>
      </w:rPr>
      <w:drawing>
        <wp:inline distT="0" distB="0" distL="0" distR="0" wp14:anchorId="11AB70FA" wp14:editId="7919E41C">
          <wp:extent cx="2556038" cy="649728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Beveren_HORXXL_POS_Q_300_Wordsjabl_100K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38" cy="64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A4D416" w14:textId="77777777" w:rsidR="00015651" w:rsidRDefault="00015651" w:rsidP="007B2721">
    <w:pPr>
      <w:pStyle w:val="Koptekst"/>
      <w:ind w:left="-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14A1" w14:textId="77777777" w:rsidR="00E765DE" w:rsidRDefault="00E765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DE"/>
    <w:rsid w:val="00015651"/>
    <w:rsid w:val="000238FA"/>
    <w:rsid w:val="00052442"/>
    <w:rsid w:val="000E7572"/>
    <w:rsid w:val="00125060"/>
    <w:rsid w:val="00131977"/>
    <w:rsid w:val="00132903"/>
    <w:rsid w:val="00184617"/>
    <w:rsid w:val="0031798B"/>
    <w:rsid w:val="003B028B"/>
    <w:rsid w:val="003F0009"/>
    <w:rsid w:val="00496C6B"/>
    <w:rsid w:val="006160AF"/>
    <w:rsid w:val="00625697"/>
    <w:rsid w:val="006C4D5D"/>
    <w:rsid w:val="007846E6"/>
    <w:rsid w:val="007B2721"/>
    <w:rsid w:val="007B3FA7"/>
    <w:rsid w:val="008211D2"/>
    <w:rsid w:val="0091135D"/>
    <w:rsid w:val="00980895"/>
    <w:rsid w:val="00A175B2"/>
    <w:rsid w:val="00AD0587"/>
    <w:rsid w:val="00B404F6"/>
    <w:rsid w:val="00B6051B"/>
    <w:rsid w:val="00B92105"/>
    <w:rsid w:val="00BB040D"/>
    <w:rsid w:val="00BD7B01"/>
    <w:rsid w:val="00BE1D89"/>
    <w:rsid w:val="00C46418"/>
    <w:rsid w:val="00C85E0B"/>
    <w:rsid w:val="00D31B0A"/>
    <w:rsid w:val="00DD4DD0"/>
    <w:rsid w:val="00E404FF"/>
    <w:rsid w:val="00E765DE"/>
    <w:rsid w:val="00EB3A81"/>
    <w:rsid w:val="00EC7CBC"/>
    <w:rsid w:val="00FD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073E4C"/>
  <w15:docId w15:val="{44B658ED-12ED-4866-A05A-466E6B4C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B2721"/>
  </w:style>
  <w:style w:type="paragraph" w:styleId="Voettekst">
    <w:name w:val="footer"/>
    <w:basedOn w:val="Standaard"/>
    <w:link w:val="VoettekstChar"/>
    <w:unhideWhenUsed/>
    <w:rsid w:val="007B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7B2721"/>
  </w:style>
  <w:style w:type="paragraph" w:styleId="Ballontekst">
    <w:name w:val="Balloon Text"/>
    <w:basedOn w:val="Standaard"/>
    <w:link w:val="BallontekstChar"/>
    <w:uiPriority w:val="99"/>
    <w:semiHidden/>
    <w:unhideWhenUsed/>
    <w:rsid w:val="007B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272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D12D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4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9987D6ABFE4D8E39FAAFE112D63E" ma:contentTypeVersion="17" ma:contentTypeDescription="Een nieuw document maken." ma:contentTypeScope="" ma:versionID="6a2b5754be6e2b3ff6ce1f4af2d66211">
  <xsd:schema xmlns:xsd="http://www.w3.org/2001/XMLSchema" xmlns:xs="http://www.w3.org/2001/XMLSchema" xmlns:p="http://schemas.microsoft.com/office/2006/metadata/properties" xmlns:ns2="829cdda5-3a00-47fc-b7ec-9aca17dc5cc3" xmlns:ns3="d3d0acd2-035d-4026-b9d5-15bb85edb4fd" targetNamespace="http://schemas.microsoft.com/office/2006/metadata/properties" ma:root="true" ma:fieldsID="a84bd2ea1c46a2c6ca53c520d84a84c1" ns2:_="" ns3:_="">
    <xsd:import namespace="829cdda5-3a00-47fc-b7ec-9aca17dc5cc3"/>
    <xsd:import namespace="d3d0acd2-035d-4026-b9d5-15bb85ed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ienst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cdda5-3a00-47fc-b7ec-9aca17dc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enst" ma:index="17" nillable="true" ma:displayName="Dienst" ma:format="Dropdown" ma:internalName="Dienst">
      <xsd:simpleType>
        <xsd:restriction base="dms:Choice">
          <xsd:enumeration value="Communicatie"/>
          <xsd:enumeration value="Archief"/>
          <xsd:enumeration value="IDPW"/>
          <xsd:enumeration value="ICT"/>
          <xsd:enumeration value="Facility"/>
          <xsd:enumeration value="Financiën"/>
          <xsd:enumeration value="GIS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c734bf8b-7342-4098-948c-ecec8e70c5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0acd2-035d-4026-b9d5-15bb85ed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459470-8a99-45f3-89d0-5b329c31720c}" ma:internalName="TaxCatchAll" ma:showField="CatchAllData" ma:web="d3d0acd2-035d-4026-b9d5-15bb85edb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enst xmlns="829cdda5-3a00-47fc-b7ec-9aca17dc5cc3" xsi:nil="true"/>
    <lcf76f155ced4ddcb4097134ff3c332f xmlns="829cdda5-3a00-47fc-b7ec-9aca17dc5cc3">
      <Terms xmlns="http://schemas.microsoft.com/office/infopath/2007/PartnerControls"/>
    </lcf76f155ced4ddcb4097134ff3c332f>
    <TaxCatchAll xmlns="d3d0acd2-035d-4026-b9d5-15bb85edb4f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D0F228-830F-490E-9D35-2A0733F631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41DD4-EC9F-446B-A9F0-CC2A560E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cdda5-3a00-47fc-b7ec-9aca17dc5cc3"/>
    <ds:schemaRef ds:uri="d3d0acd2-035d-4026-b9d5-15bb85ed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9A10D-E27E-4816-A43E-C892C975E814}">
  <ds:schemaRefs>
    <ds:schemaRef ds:uri="http://purl.org/dc/terms/"/>
    <ds:schemaRef ds:uri="http://schemas.microsoft.com/office/2006/documentManagement/types"/>
    <ds:schemaRef ds:uri="http://purl.org/dc/dcmitype/"/>
    <ds:schemaRef ds:uri="d3d0acd2-035d-4026-b9d5-15bb85edb4fd"/>
    <ds:schemaRef ds:uri="http://purl.org/dc/elements/1.1/"/>
    <ds:schemaRef ds:uri="http://schemas.openxmlformats.org/package/2006/metadata/core-properties"/>
    <ds:schemaRef ds:uri="http://www.w3.org/XML/1998/namespace"/>
    <ds:schemaRef ds:uri="829cdda5-3a00-47fc-b7ec-9aca17dc5cc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3ED888-CB69-4647-8E9D-73F34DE95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invulformulier trainingsuren</Template>
  <TotalTime>1</TotalTime>
  <Pages>1</Pages>
  <Words>71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Buck Bart (infodienst)</dc:creator>
  <cp:lastModifiedBy>De Buck Bart (communicatie)</cp:lastModifiedBy>
  <cp:revision>2</cp:revision>
  <dcterms:created xsi:type="dcterms:W3CDTF">2023-03-17T08:35:00Z</dcterms:created>
  <dcterms:modified xsi:type="dcterms:W3CDTF">2023-03-17T08:35:00Z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0x010100E6159987D6ABFE4D8E39FAAFE112D63E</vt:lpwstr>
  </property>
  <property fmtid="{D5CDD505-2E9C-101B-9397-08002B2CF9AE}" pid="3" name="MediaServiceImageTags">
    <vt:lpwstr/>
  </property>
</Properties>
</file>